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3916"/>
      </w:tblGrid>
      <w:tr w:rsidR="00AA7471" w:rsidTr="00BA6E39">
        <w:trPr>
          <w:trHeight w:val="2700"/>
        </w:trPr>
        <w:tc>
          <w:tcPr>
            <w:tcW w:w="8478" w:type="dxa"/>
          </w:tcPr>
          <w:p w:rsidR="00962A73" w:rsidRPr="007562D6" w:rsidRDefault="00962A73" w:rsidP="00BA6E39">
            <w:pPr>
              <w:pStyle w:val="CompanyName"/>
              <w:rPr>
                <w:b w:val="0"/>
                <w:color w:val="00B0F0"/>
                <w:sz w:val="44"/>
                <w:szCs w:val="44"/>
              </w:rPr>
            </w:pPr>
            <w:bookmarkStart w:id="0" w:name="_GoBack"/>
            <w:bookmarkEnd w:id="0"/>
          </w:p>
          <w:p w:rsidR="00962A73" w:rsidRPr="007562D6" w:rsidRDefault="00BA6E39" w:rsidP="00F91A59">
            <w:pPr>
              <w:pStyle w:val="CompanyName"/>
              <w:ind w:firstLineChars="50" w:firstLine="161"/>
              <w:rPr>
                <w:rFonts w:cstheme="minorHAnsi"/>
                <w:color w:val="00B0F0"/>
                <w:sz w:val="32"/>
                <w:szCs w:val="36"/>
              </w:rPr>
            </w:pPr>
            <w:r w:rsidRPr="007562D6">
              <w:rPr>
                <w:rFonts w:cstheme="minorHAnsi"/>
                <w:color w:val="00B0F0"/>
                <w:sz w:val="32"/>
                <w:szCs w:val="36"/>
              </w:rPr>
              <w:t>APPLICATION FORM FOR IUTC TRAINING</w:t>
            </w:r>
            <w:r w:rsidR="00352A0C" w:rsidRPr="007562D6">
              <w:rPr>
                <w:rFonts w:cstheme="minorHAnsi"/>
                <w:color w:val="00B0F0"/>
                <w:sz w:val="32"/>
                <w:szCs w:val="36"/>
              </w:rPr>
              <w:t xml:space="preserve">   </w:t>
            </w:r>
          </w:p>
          <w:p w:rsidR="00352A0C" w:rsidRPr="007562D6" w:rsidRDefault="00352A0C" w:rsidP="00AA7471">
            <w:pPr>
              <w:pStyle w:val="CompanyName"/>
              <w:rPr>
                <w:color w:val="00B0F0"/>
                <w:szCs w:val="28"/>
              </w:rPr>
            </w:pPr>
          </w:p>
          <w:p w:rsidR="00BA6E39" w:rsidRPr="004254F4" w:rsidRDefault="00352A0C" w:rsidP="00352A0C">
            <w:pPr>
              <w:pStyle w:val="CompanyName"/>
              <w:rPr>
                <w:rFonts w:cstheme="minorHAnsi"/>
                <w:sz w:val="20"/>
                <w:szCs w:val="20"/>
              </w:rPr>
            </w:pPr>
            <w:r w:rsidRPr="007562D6">
              <w:rPr>
                <w:rFonts w:ascii="Times New Roman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-956310</wp:posOffset>
                  </wp:positionV>
                  <wp:extent cx="771525" cy="581025"/>
                  <wp:effectExtent l="0" t="0" r="9525" b="9525"/>
                  <wp:wrapSquare wrapText="bothSides"/>
                  <wp:docPr id="1" name="Picture 1" descr="IUTC 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UTC 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E39" w:rsidRPr="007562D6">
              <w:rPr>
                <w:rFonts w:hint="eastAsia"/>
                <w:b w:val="0"/>
                <w:color w:val="00B0F0"/>
                <w:sz w:val="22"/>
                <w:szCs w:val="22"/>
              </w:rPr>
              <w:t>International Urban Training</w:t>
            </w:r>
            <w:r w:rsidR="007562D6" w:rsidRPr="007562D6">
              <w:rPr>
                <w:b w:val="0"/>
                <w:color w:val="00B0F0"/>
                <w:sz w:val="22"/>
                <w:szCs w:val="22"/>
              </w:rPr>
              <w:t xml:space="preserve"> Center</w:t>
            </w:r>
            <w:r w:rsidR="00BA6E39" w:rsidRPr="00352A0C">
              <w:rPr>
                <w:rFonts w:hint="eastAsia"/>
                <w:color w:val="00B0F0"/>
                <w:sz w:val="24"/>
              </w:rPr>
              <w:t xml:space="preserve"> </w:t>
            </w:r>
            <w:r w:rsidR="00BA6E39" w:rsidRPr="007562D6">
              <w:rPr>
                <w:b w:val="0"/>
                <w:caps w:val="0"/>
                <w:sz w:val="20"/>
                <w:szCs w:val="20"/>
              </w:rPr>
              <w:t>u</w:t>
            </w:r>
            <w:r w:rsidR="00BA6E39" w:rsidRPr="007562D6">
              <w:rPr>
                <w:rFonts w:hint="eastAsia"/>
                <w:b w:val="0"/>
                <w:caps w:val="0"/>
                <w:sz w:val="20"/>
                <w:szCs w:val="20"/>
              </w:rPr>
              <w:t xml:space="preserve">nder the </w:t>
            </w:r>
            <w:r w:rsidR="007562D6" w:rsidRPr="007562D6">
              <w:rPr>
                <w:b w:val="0"/>
                <w:caps w:val="0"/>
                <w:sz w:val="20"/>
                <w:szCs w:val="20"/>
              </w:rPr>
              <w:t>s</w:t>
            </w:r>
            <w:r w:rsidR="00BA6E39" w:rsidRPr="007562D6">
              <w:rPr>
                <w:rFonts w:hint="eastAsia"/>
                <w:b w:val="0"/>
                <w:caps w:val="0"/>
                <w:sz w:val="20"/>
                <w:szCs w:val="20"/>
              </w:rPr>
              <w:t>upport</w:t>
            </w:r>
            <w:r w:rsidR="00BA6E39" w:rsidRPr="007562D6">
              <w:rPr>
                <w:b w:val="0"/>
                <w:caps w:val="0"/>
                <w:sz w:val="20"/>
                <w:szCs w:val="20"/>
              </w:rPr>
              <w:t xml:space="preserve"> of</w:t>
            </w:r>
          </w:p>
          <w:p w:rsidR="00352A0C" w:rsidRPr="004254F4" w:rsidRDefault="007562D6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7562D6">
              <w:rPr>
                <w:rFonts w:ascii="Times New Roman"/>
                <w:b/>
                <w:bCs/>
                <w:noProof/>
                <w:color w:val="00B0F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4086860</wp:posOffset>
                  </wp:positionH>
                  <wp:positionV relativeFrom="margin">
                    <wp:posOffset>824865</wp:posOffset>
                  </wp:positionV>
                  <wp:extent cx="1183640" cy="134620"/>
                  <wp:effectExtent l="0" t="0" r="0" b="0"/>
                  <wp:wrapSquare wrapText="bothSides"/>
                  <wp:docPr id="2" name="Picture 2" descr="UN-Habitat_logo_NEW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-Habitat_logo_NEW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E39" w:rsidRPr="00C039BC" w:rsidRDefault="00BA6E39" w:rsidP="00BA6E39">
            <w:pPr>
              <w:pStyle w:val="a"/>
              <w:spacing w:line="240" w:lineRule="auto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341-6 Saengtaegongwon-gil, Bukbang-myeon, Hongcheon-gun, </w:t>
            </w:r>
            <w:r w:rsidR="00C039BC">
              <w:rPr>
                <w:rFonts w:asciiTheme="minorHAnsi" w:eastAsiaTheme="minorEastAsia" w:hAnsiTheme="minorHAnsi" w:cstheme="minorHAnsi" w:hint="eastAs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:rsidR="00BA6E39" w:rsidRDefault="00BA6E39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Gangwon Pro</w:t>
            </w:r>
            <w:r w:rsidR="007562D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vince 250884, Republic of Korea</w:t>
            </w:r>
          </w:p>
          <w:p w:rsidR="00BA6E39" w:rsidRDefault="003A69AC" w:rsidP="00BA6E39">
            <w:pPr>
              <w:pStyle w:val="a"/>
              <w:spacing w:line="240" w:lineRule="auto"/>
              <w:jc w:val="left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6"/>
                <w:u w:val="none"/>
              </w:rPr>
            </w:pPr>
            <w:hyperlink r:id="rId12" w:history="1">
              <w:r w:rsidR="00C039BC" w:rsidRPr="00F83F0D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Tel:</w:t>
              </w:r>
              <w:r w:rsidR="00C039BC" w:rsidRPr="00F83F0D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+82-33-248</w:t>
              </w:r>
              <w:r w:rsidR="00C039BC" w:rsidRPr="00F83F0D">
                <w:rPr>
                  <w:rStyle w:val="Hyperlink"/>
                  <w:rFonts w:asciiTheme="minorHAnsi" w:eastAsiaTheme="minorEastAsia" w:hAnsiTheme="minorHAnsi" w:cstheme="minorHAnsi" w:hint="eastAsia"/>
                  <w:sz w:val="18"/>
                  <w:szCs w:val="16"/>
                </w:rPr>
                <w:t>-</w:t>
              </w:r>
              <w:r w:rsidR="00C039BC" w:rsidRPr="00F83F0D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658</w:t>
              </w:r>
              <w:r w:rsidR="00C039BC" w:rsidRPr="00F83F0D">
                <w:rPr>
                  <w:rStyle w:val="Hyperlink"/>
                  <w:rFonts w:asciiTheme="minorHAnsi" w:eastAsiaTheme="minorEastAsia" w:hAnsiTheme="minorHAnsi" w:cstheme="minorHAnsi" w:hint="eastAsia"/>
                  <w:sz w:val="18"/>
                  <w:szCs w:val="16"/>
                </w:rPr>
                <w:t>4</w:t>
              </w:r>
            </w:hyperlink>
            <w:r w:rsidR="00BA6E39" w:rsidRPr="00B77E8E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/ </w:t>
            </w:r>
            <w:r w:rsidR="00BA6E39" w:rsidRPr="00160C41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E-mail:</w:t>
            </w:r>
            <w:hyperlink r:id="rId13" w:history="1">
              <w:r w:rsidR="00BA6E39" w:rsidRPr="00B77E8E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6"/>
                  <w:u w:val="none"/>
                </w:rPr>
                <w:t>bluesky11301@naver.com</w:t>
              </w:r>
            </w:hyperlink>
            <w:r w:rsidR="00BA6E39" w:rsidRPr="00B77E8E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/ </w:t>
            </w:r>
            <w:r w:rsidR="00BA6E39" w:rsidRPr="00160C41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Homepage:</w:t>
            </w:r>
            <w:hyperlink r:id="rId14" w:history="1">
              <w:r w:rsidR="00BA6E39" w:rsidRPr="00B77E8E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6"/>
                  <w:u w:val="none"/>
                </w:rPr>
                <w:t>http://iutc.gwd.go.kr</w:t>
              </w:r>
            </w:hyperlink>
          </w:p>
          <w:p w:rsidR="00C40CD1" w:rsidRDefault="00C40CD1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</w:p>
          <w:p w:rsidR="00A811F8" w:rsidRPr="00B77E8E" w:rsidRDefault="00A811F8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</w:p>
          <w:p w:rsidR="00BA6E39" w:rsidRDefault="00BA6E39" w:rsidP="007562D6">
            <w:pPr>
              <w:ind w:left="547" w:hanging="547"/>
              <w:rPr>
                <w:rFonts w:cstheme="minorHAnsi"/>
                <w:iCs/>
                <w:color w:val="FF0000"/>
                <w:sz w:val="18"/>
              </w:rPr>
            </w:pPr>
            <w:r w:rsidRPr="00C40CD1">
              <w:rPr>
                <w:rFonts w:cstheme="minorHAnsi"/>
                <w:b/>
                <w:bCs/>
                <w:iCs/>
                <w:color w:val="FF0000"/>
                <w:sz w:val="18"/>
              </w:rPr>
              <w:t>Note: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 xml:space="preserve"> Please be sure to type in the form in English alphabets</w:t>
            </w:r>
            <w:r w:rsidR="00C40CD1">
              <w:rPr>
                <w:rFonts w:cstheme="minorHAnsi"/>
                <w:bCs/>
                <w:iCs/>
                <w:color w:val="FF0000"/>
                <w:sz w:val="18"/>
              </w:rPr>
              <w:t xml:space="preserve">, </w:t>
            </w:r>
            <w:r w:rsidR="00C40CD1" w:rsidRPr="00C40CD1">
              <w:rPr>
                <w:rFonts w:cstheme="minorHAnsi"/>
                <w:bCs/>
                <w:iCs/>
                <w:color w:val="FF0000"/>
                <w:sz w:val="18"/>
              </w:rPr>
              <w:t xml:space="preserve">not in hand-writing as this will not be accepted. Double click 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>(</w:t>
            </w:r>
            <w:r w:rsidR="004C0605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562D6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="004C0605">
              <w:rPr>
                <w:rStyle w:val="CheckBoxChar"/>
              </w:rPr>
              <w:fldChar w:fldCharType="end"/>
            </w:r>
            <w:bookmarkEnd w:id="1"/>
            <w:r w:rsidR="00C40CD1">
              <w:rPr>
                <w:rFonts w:cstheme="minorHAnsi"/>
                <w:bCs/>
                <w:iCs/>
                <w:color w:val="FF0000"/>
                <w:sz w:val="18"/>
              </w:rPr>
              <w:t>) and select “checked” in order to choose your option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>.</w:t>
            </w:r>
            <w:r w:rsidRPr="00C40CD1">
              <w:rPr>
                <w:rFonts w:cstheme="minorHAnsi"/>
                <w:iCs/>
                <w:color w:val="FF0000"/>
                <w:sz w:val="18"/>
              </w:rPr>
              <w:t xml:space="preserve"> The words "NIL" or "N/A" should be used where applicable. Do not leave any space blank.</w:t>
            </w:r>
          </w:p>
          <w:p w:rsidR="005850CF" w:rsidRPr="00C40CD1" w:rsidRDefault="00C039BC" w:rsidP="00A811F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                                 </w:t>
            </w:r>
          </w:p>
        </w:tc>
        <w:tc>
          <w:tcPr>
            <w:tcW w:w="3916" w:type="dxa"/>
          </w:tcPr>
          <w:tbl>
            <w:tblPr>
              <w:tblpPr w:leftFromText="180" w:rightFromText="180" w:vertAnchor="page" w:horzAnchor="margin" w:tblpY="1251"/>
              <w:tblOverlap w:val="never"/>
              <w:tblW w:w="16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1693"/>
            </w:tblGrid>
            <w:tr w:rsidR="00BA6E39" w:rsidRPr="004A3544" w:rsidTr="00A811F8">
              <w:trPr>
                <w:trHeight w:val="2244"/>
              </w:trPr>
              <w:tc>
                <w:tcPr>
                  <w:tcW w:w="1693" w:type="dxa"/>
                  <w:vAlign w:val="center"/>
                </w:tcPr>
                <w:p w:rsidR="00BA6E39" w:rsidRPr="004254F4" w:rsidRDefault="00BA6E39" w:rsidP="004254F4">
                  <w:pPr>
                    <w:pStyle w:val="a"/>
                    <w:wordWrap/>
                    <w:ind w:right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28"/>
                      <w:u w:val="single"/>
                    </w:rPr>
                  </w:pPr>
                  <w:r w:rsidRPr="004254F4">
                    <w:rPr>
                      <w:rFonts w:asciiTheme="minorHAnsi" w:hAnsiTheme="minorHAnsi" w:cstheme="minorHAnsi"/>
                      <w:sz w:val="18"/>
                      <w:szCs w:val="24"/>
                    </w:rPr>
                    <w:t>Attach your scanned photo here</w:t>
                  </w:r>
                </w:p>
              </w:tc>
            </w:tr>
          </w:tbl>
          <w:p w:rsidR="00AA7471" w:rsidRDefault="00AA7471" w:rsidP="00BA6E39">
            <w:pPr>
              <w:pStyle w:val="Logo"/>
              <w:jc w:val="left"/>
            </w:pPr>
          </w:p>
        </w:tc>
      </w:tr>
    </w:tbl>
    <w:p w:rsidR="005850CF" w:rsidRDefault="005850CF" w:rsidP="00AA7471"/>
    <w:p w:rsidR="005850CF" w:rsidRDefault="005850CF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3"/>
        <w:gridCol w:w="268"/>
        <w:gridCol w:w="161"/>
        <w:gridCol w:w="109"/>
        <w:gridCol w:w="81"/>
        <w:gridCol w:w="188"/>
        <w:gridCol w:w="61"/>
        <w:gridCol w:w="10"/>
        <w:gridCol w:w="67"/>
        <w:gridCol w:w="219"/>
        <w:gridCol w:w="76"/>
        <w:gridCol w:w="17"/>
        <w:gridCol w:w="160"/>
        <w:gridCol w:w="24"/>
        <w:gridCol w:w="56"/>
        <w:gridCol w:w="297"/>
        <w:gridCol w:w="1"/>
        <w:gridCol w:w="8"/>
        <w:gridCol w:w="359"/>
        <w:gridCol w:w="245"/>
        <w:gridCol w:w="20"/>
        <w:gridCol w:w="76"/>
        <w:gridCol w:w="183"/>
        <w:gridCol w:w="11"/>
        <w:gridCol w:w="70"/>
        <w:gridCol w:w="90"/>
        <w:gridCol w:w="173"/>
        <w:gridCol w:w="27"/>
        <w:gridCol w:w="28"/>
        <w:gridCol w:w="55"/>
        <w:gridCol w:w="236"/>
        <w:gridCol w:w="21"/>
        <w:gridCol w:w="110"/>
        <w:gridCol w:w="250"/>
        <w:gridCol w:w="73"/>
        <w:gridCol w:w="102"/>
        <w:gridCol w:w="75"/>
        <w:gridCol w:w="37"/>
        <w:gridCol w:w="266"/>
        <w:gridCol w:w="167"/>
        <w:gridCol w:w="110"/>
        <w:gridCol w:w="62"/>
        <w:gridCol w:w="10"/>
        <w:gridCol w:w="15"/>
        <w:gridCol w:w="2"/>
        <w:gridCol w:w="254"/>
        <w:gridCol w:w="254"/>
        <w:gridCol w:w="11"/>
        <w:gridCol w:w="109"/>
        <w:gridCol w:w="93"/>
        <w:gridCol w:w="116"/>
        <w:gridCol w:w="46"/>
        <w:gridCol w:w="75"/>
        <w:gridCol w:w="296"/>
        <w:gridCol w:w="94"/>
        <w:gridCol w:w="96"/>
        <w:gridCol w:w="67"/>
        <w:gridCol w:w="183"/>
        <w:gridCol w:w="199"/>
        <w:gridCol w:w="231"/>
        <w:gridCol w:w="61"/>
        <w:gridCol w:w="63"/>
        <w:gridCol w:w="343"/>
        <w:gridCol w:w="262"/>
        <w:gridCol w:w="31"/>
        <w:gridCol w:w="90"/>
        <w:gridCol w:w="22"/>
        <w:gridCol w:w="62"/>
        <w:gridCol w:w="66"/>
        <w:gridCol w:w="182"/>
        <w:gridCol w:w="25"/>
        <w:gridCol w:w="6"/>
        <w:gridCol w:w="313"/>
        <w:gridCol w:w="936"/>
        <w:gridCol w:w="547"/>
      </w:tblGrid>
      <w:tr w:rsidR="00A35524" w:rsidRPr="00BA6E39" w:rsidTr="005850CF">
        <w:trPr>
          <w:trHeight w:hRule="exact" w:val="432"/>
        </w:trPr>
        <w:tc>
          <w:tcPr>
            <w:tcW w:w="10252" w:type="dxa"/>
            <w:gridSpan w:val="75"/>
            <w:tcBorders>
              <w:bottom w:val="single" w:sz="4" w:space="0" w:color="BFBFBF" w:themeColor="background1" w:themeShade="BF"/>
            </w:tcBorders>
            <w:shd w:val="clear" w:color="auto" w:fill="00B0F0"/>
            <w:vAlign w:val="center"/>
          </w:tcPr>
          <w:p w:rsidR="00642AF6" w:rsidRPr="00642AF6" w:rsidRDefault="00BA6E39" w:rsidP="00642AF6">
            <w:pPr>
              <w:pStyle w:val="Heading1"/>
              <w:rPr>
                <w:rFonts w:cstheme="majorHAnsi"/>
                <w:color w:val="002060"/>
                <w:szCs w:val="18"/>
                <w:lang w:eastAsia="ko-KR"/>
              </w:rPr>
            </w:pPr>
            <w:r w:rsidRPr="00045775">
              <w:rPr>
                <w:rFonts w:cstheme="majorHAnsi"/>
                <w:color w:val="002060"/>
                <w:szCs w:val="18"/>
              </w:rPr>
              <w:t xml:space="preserve">TITLE OF COURSE </w:t>
            </w:r>
            <w:r w:rsidR="00045775" w:rsidRPr="00045775">
              <w:rPr>
                <w:rFonts w:cstheme="majorHAnsi"/>
                <w:color w:val="002060"/>
                <w:szCs w:val="18"/>
              </w:rPr>
              <w:t>–</w:t>
            </w:r>
            <w:r w:rsidRPr="00045775">
              <w:rPr>
                <w:rFonts w:cstheme="majorHAnsi"/>
                <w:color w:val="002060"/>
                <w:szCs w:val="18"/>
              </w:rPr>
              <w:t xml:space="preserve"> </w:t>
            </w:r>
            <w:r w:rsidR="00642AF6" w:rsidRPr="00642AF6">
              <w:rPr>
                <w:rFonts w:cstheme="majorHAnsi"/>
                <w:color w:val="002060"/>
                <w:szCs w:val="18"/>
                <w:lang w:eastAsia="ko-KR"/>
              </w:rPr>
              <w:t xml:space="preserve">Localizing the Sustainable Development Goal 11 in Asian Cities: </w:t>
            </w:r>
          </w:p>
          <w:p w:rsidR="00A35524" w:rsidRPr="00045775" w:rsidRDefault="00642AF6" w:rsidP="00642AF6">
            <w:pPr>
              <w:pStyle w:val="Heading1"/>
              <w:rPr>
                <w:rFonts w:cstheme="majorHAnsi"/>
                <w:color w:val="002060"/>
                <w:szCs w:val="18"/>
                <w:lang w:eastAsia="ko-KR"/>
              </w:rPr>
            </w:pPr>
            <w:r w:rsidRPr="00642AF6">
              <w:rPr>
                <w:rFonts w:cstheme="majorHAnsi"/>
                <w:color w:val="002060"/>
                <w:szCs w:val="18"/>
                <w:lang w:eastAsia="ko-KR"/>
              </w:rPr>
              <w:t>Planning and Implementation of Housing and Slum Upgrading</w:t>
            </w:r>
          </w:p>
        </w:tc>
      </w:tr>
      <w:tr w:rsidR="00C40CD1" w:rsidRPr="00BA6E39" w:rsidTr="00A811F8">
        <w:trPr>
          <w:trHeight w:hRule="exact" w:val="288"/>
        </w:trPr>
        <w:tc>
          <w:tcPr>
            <w:tcW w:w="10252" w:type="dxa"/>
            <w:gridSpan w:val="7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CD1" w:rsidRPr="00C40CD1" w:rsidRDefault="00C40CD1" w:rsidP="00C40CD1"/>
        </w:tc>
      </w:tr>
      <w:tr w:rsidR="00BA6E39" w:rsidRPr="00BA6E39" w:rsidTr="005850CF">
        <w:trPr>
          <w:trHeight w:hRule="exact" w:val="360"/>
        </w:trPr>
        <w:tc>
          <w:tcPr>
            <w:tcW w:w="10252" w:type="dxa"/>
            <w:gridSpan w:val="75"/>
            <w:shd w:val="clear" w:color="auto" w:fill="D9D9D9" w:themeFill="background1" w:themeFillShade="D9"/>
            <w:vAlign w:val="center"/>
          </w:tcPr>
          <w:p w:rsidR="00BA6E39" w:rsidRDefault="007E608A" w:rsidP="007E608A">
            <w:pPr>
              <w:pStyle w:val="Heading1"/>
              <w:rPr>
                <w:rFonts w:ascii="MS UI Gothic" w:eastAsia="MS UI Gothic" w:hAnsi="MS UI Gothic" w:cs="MS UI Gothic"/>
              </w:rPr>
            </w:pPr>
            <w:r>
              <w:rPr>
                <w:rFonts w:cstheme="majorHAnsi"/>
              </w:rPr>
              <w:t xml:space="preserve">I. </w:t>
            </w:r>
            <w:r w:rsidR="00BA6E39">
              <w:rPr>
                <w:rFonts w:cstheme="majorHAnsi"/>
              </w:rPr>
              <w:t>personal data</w:t>
            </w:r>
          </w:p>
        </w:tc>
      </w:tr>
      <w:tr w:rsidR="00720A52" w:rsidRPr="002A733C" w:rsidTr="00785D42">
        <w:trPr>
          <w:trHeight w:hRule="exact" w:val="288"/>
        </w:trPr>
        <w:tc>
          <w:tcPr>
            <w:tcW w:w="1062" w:type="dxa"/>
            <w:gridSpan w:val="5"/>
            <w:vAlign w:val="center"/>
          </w:tcPr>
          <w:p w:rsidR="00720A52" w:rsidRPr="002A733C" w:rsidRDefault="00720A52" w:rsidP="002A733C">
            <w:r>
              <w:t>First Name</w:t>
            </w:r>
          </w:p>
        </w:tc>
        <w:tc>
          <w:tcPr>
            <w:tcW w:w="2521" w:type="dxa"/>
            <w:gridSpan w:val="25"/>
            <w:vAlign w:val="center"/>
          </w:tcPr>
          <w:p w:rsidR="00720A52" w:rsidRPr="002A733C" w:rsidRDefault="00720A52" w:rsidP="002A733C"/>
        </w:tc>
        <w:tc>
          <w:tcPr>
            <w:tcW w:w="1170" w:type="dxa"/>
            <w:gridSpan w:val="9"/>
            <w:vAlign w:val="center"/>
          </w:tcPr>
          <w:p w:rsidR="00720A52" w:rsidRPr="002A733C" w:rsidRDefault="00720A52" w:rsidP="002A733C">
            <w:r>
              <w:t>Middle name</w:t>
            </w:r>
          </w:p>
        </w:tc>
        <w:tc>
          <w:tcPr>
            <w:tcW w:w="2259" w:type="dxa"/>
            <w:gridSpan w:val="20"/>
            <w:vAlign w:val="center"/>
          </w:tcPr>
          <w:p w:rsidR="00720A52" w:rsidRPr="002A733C" w:rsidRDefault="00720A52" w:rsidP="002A733C"/>
        </w:tc>
        <w:tc>
          <w:tcPr>
            <w:tcW w:w="991" w:type="dxa"/>
            <w:gridSpan w:val="6"/>
            <w:vAlign w:val="center"/>
          </w:tcPr>
          <w:p w:rsidR="00720A52" w:rsidRPr="002A733C" w:rsidRDefault="00720A52" w:rsidP="00A51BB8">
            <w:r>
              <w:t>Last name</w:t>
            </w:r>
          </w:p>
        </w:tc>
        <w:tc>
          <w:tcPr>
            <w:tcW w:w="2249" w:type="dxa"/>
            <w:gridSpan w:val="10"/>
            <w:vAlign w:val="center"/>
          </w:tcPr>
          <w:p w:rsidR="00720A52" w:rsidRPr="002A733C" w:rsidRDefault="00720A52" w:rsidP="002A733C"/>
        </w:tc>
      </w:tr>
      <w:tr w:rsidR="00720A52" w:rsidRPr="002A733C" w:rsidTr="00E41C65">
        <w:trPr>
          <w:trHeight w:hRule="exact" w:val="288"/>
        </w:trPr>
        <w:tc>
          <w:tcPr>
            <w:tcW w:w="2246" w:type="dxa"/>
            <w:gridSpan w:val="18"/>
            <w:vAlign w:val="center"/>
          </w:tcPr>
          <w:p w:rsidR="00720A52" w:rsidRPr="002A733C" w:rsidRDefault="00720A52" w:rsidP="002A733C">
            <w:r>
              <w:t>Date of Birth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2027" w:type="dxa"/>
            <w:gridSpan w:val="17"/>
            <w:vAlign w:val="center"/>
          </w:tcPr>
          <w:p w:rsidR="00720A52" w:rsidRPr="002A733C" w:rsidRDefault="00720A52" w:rsidP="002A733C"/>
        </w:tc>
        <w:tc>
          <w:tcPr>
            <w:tcW w:w="1365" w:type="dxa"/>
            <w:gridSpan w:val="13"/>
            <w:vAlign w:val="center"/>
          </w:tcPr>
          <w:p w:rsidR="00720A52" w:rsidRPr="002A733C" w:rsidRDefault="00720A52" w:rsidP="002A733C">
            <w:r>
              <w:t>Sex (M/F)</w:t>
            </w:r>
          </w:p>
        </w:tc>
        <w:tc>
          <w:tcPr>
            <w:tcW w:w="4614" w:type="dxa"/>
            <w:gridSpan w:val="27"/>
            <w:vAlign w:val="center"/>
          </w:tcPr>
          <w:p w:rsidR="00720A52" w:rsidRPr="002A733C" w:rsidRDefault="00720A52" w:rsidP="002A733C"/>
        </w:tc>
      </w:tr>
      <w:tr w:rsidR="00720A52" w:rsidRPr="002A733C" w:rsidTr="00785D42">
        <w:trPr>
          <w:trHeight w:hRule="exact" w:val="288"/>
        </w:trPr>
        <w:tc>
          <w:tcPr>
            <w:tcW w:w="1388" w:type="dxa"/>
            <w:gridSpan w:val="9"/>
            <w:vAlign w:val="center"/>
          </w:tcPr>
          <w:p w:rsidR="00720A52" w:rsidRDefault="00720A52" w:rsidP="009F1B15">
            <w:r>
              <w:t>Nationality</w:t>
            </w:r>
          </w:p>
        </w:tc>
        <w:tc>
          <w:tcPr>
            <w:tcW w:w="2885" w:type="dxa"/>
            <w:gridSpan w:val="26"/>
            <w:vAlign w:val="center"/>
          </w:tcPr>
          <w:p w:rsidR="00720A52" w:rsidRPr="002A733C" w:rsidRDefault="00720A52" w:rsidP="002A733C"/>
        </w:tc>
        <w:tc>
          <w:tcPr>
            <w:tcW w:w="1354" w:type="dxa"/>
            <w:gridSpan w:val="12"/>
            <w:vAlign w:val="center"/>
          </w:tcPr>
          <w:p w:rsidR="00720A52" w:rsidRPr="002A733C" w:rsidRDefault="00720A52" w:rsidP="002A733C">
            <w:r>
              <w:t>Marital Status</w:t>
            </w:r>
          </w:p>
        </w:tc>
        <w:tc>
          <w:tcPr>
            <w:tcW w:w="1385" w:type="dxa"/>
            <w:gridSpan w:val="12"/>
            <w:vAlign w:val="center"/>
          </w:tcPr>
          <w:p w:rsidR="00720A52" w:rsidRPr="002A733C" w:rsidRDefault="00720A52" w:rsidP="002A733C"/>
        </w:tc>
        <w:tc>
          <w:tcPr>
            <w:tcW w:w="991" w:type="dxa"/>
            <w:gridSpan w:val="6"/>
            <w:vAlign w:val="center"/>
          </w:tcPr>
          <w:p w:rsidR="00720A52" w:rsidRDefault="00720A52" w:rsidP="002A733C">
            <w:r>
              <w:t>Religion</w:t>
            </w:r>
          </w:p>
        </w:tc>
        <w:tc>
          <w:tcPr>
            <w:tcW w:w="2249" w:type="dxa"/>
            <w:gridSpan w:val="10"/>
            <w:vAlign w:val="center"/>
          </w:tcPr>
          <w:p w:rsidR="00720A52" w:rsidRPr="002A733C" w:rsidRDefault="00720A52" w:rsidP="002A733C"/>
        </w:tc>
      </w:tr>
      <w:tr w:rsidR="009F1B15" w:rsidRPr="002A733C" w:rsidTr="00785D42">
        <w:trPr>
          <w:trHeight w:hRule="exact" w:val="288"/>
        </w:trPr>
        <w:tc>
          <w:tcPr>
            <w:tcW w:w="1388" w:type="dxa"/>
            <w:gridSpan w:val="9"/>
            <w:shd w:val="clear" w:color="auto" w:fill="F2F2F2" w:themeFill="background1" w:themeFillShade="F2"/>
            <w:vAlign w:val="center"/>
          </w:tcPr>
          <w:p w:rsidR="009F1B15" w:rsidRDefault="009F1B15" w:rsidP="009F1B15">
            <w:r>
              <w:t>Passport Number</w:t>
            </w:r>
          </w:p>
        </w:tc>
        <w:tc>
          <w:tcPr>
            <w:tcW w:w="2885" w:type="dxa"/>
            <w:gridSpan w:val="26"/>
            <w:shd w:val="clear" w:color="auto" w:fill="F2F2F2" w:themeFill="background1" w:themeFillShade="F2"/>
            <w:vAlign w:val="center"/>
          </w:tcPr>
          <w:p w:rsidR="009F1B15" w:rsidRDefault="009F1B15" w:rsidP="002A733C"/>
        </w:tc>
        <w:tc>
          <w:tcPr>
            <w:tcW w:w="1804" w:type="dxa"/>
            <w:gridSpan w:val="18"/>
            <w:shd w:val="clear" w:color="auto" w:fill="F2F2F2" w:themeFill="background1" w:themeFillShade="F2"/>
            <w:vAlign w:val="center"/>
          </w:tcPr>
          <w:p w:rsidR="009F1B15" w:rsidRPr="002A733C" w:rsidRDefault="009F1B15" w:rsidP="002A733C">
            <w:r>
              <w:t>Airport of Departure</w:t>
            </w:r>
          </w:p>
        </w:tc>
        <w:tc>
          <w:tcPr>
            <w:tcW w:w="4175" w:type="dxa"/>
            <w:gridSpan w:val="22"/>
            <w:shd w:val="clear" w:color="auto" w:fill="F2F2F2" w:themeFill="background1" w:themeFillShade="F2"/>
            <w:vAlign w:val="center"/>
          </w:tcPr>
          <w:p w:rsidR="009F1B15" w:rsidRPr="002A733C" w:rsidRDefault="009F1B15" w:rsidP="002A733C"/>
        </w:tc>
      </w:tr>
      <w:tr w:rsidR="00D116ED" w:rsidRPr="002A733C" w:rsidTr="00785D42">
        <w:trPr>
          <w:trHeight w:hRule="exact" w:val="288"/>
        </w:trPr>
        <w:tc>
          <w:tcPr>
            <w:tcW w:w="2946" w:type="dxa"/>
            <w:gridSpan w:val="22"/>
            <w:shd w:val="clear" w:color="auto" w:fill="F2F2F2" w:themeFill="background1" w:themeFillShade="F2"/>
            <w:vAlign w:val="center"/>
          </w:tcPr>
          <w:p w:rsidR="00A3148B" w:rsidRDefault="00A3148B" w:rsidP="002A733C">
            <w:r w:rsidRPr="00A3148B">
              <w:t>Passport Issuance</w:t>
            </w:r>
            <w:r w:rsidRPr="00A3148B">
              <w:rPr>
                <w:rFonts w:hint="eastAsia"/>
              </w:rPr>
              <w:t xml:space="preserve"> Date</w:t>
            </w:r>
            <w:r>
              <w:t xml:space="preserve"> </w:t>
            </w:r>
            <w:r w:rsidR="003425DE">
              <w:t>(</w:t>
            </w:r>
            <w:r>
              <w:t>dd/mm/yyyy</w:t>
            </w:r>
            <w:r w:rsidR="003425DE">
              <w:t>)</w:t>
            </w:r>
          </w:p>
        </w:tc>
        <w:tc>
          <w:tcPr>
            <w:tcW w:w="1327" w:type="dxa"/>
            <w:gridSpan w:val="13"/>
            <w:shd w:val="clear" w:color="auto" w:fill="F2F2F2" w:themeFill="background1" w:themeFillShade="F2"/>
            <w:vAlign w:val="center"/>
          </w:tcPr>
          <w:p w:rsidR="00A3148B" w:rsidRDefault="00A3148B" w:rsidP="002A733C"/>
        </w:tc>
        <w:tc>
          <w:tcPr>
            <w:tcW w:w="2970" w:type="dxa"/>
            <w:gridSpan w:val="25"/>
            <w:shd w:val="clear" w:color="auto" w:fill="F2F2F2" w:themeFill="background1" w:themeFillShade="F2"/>
            <w:vAlign w:val="center"/>
          </w:tcPr>
          <w:p w:rsidR="00A3148B" w:rsidRDefault="00A3148B" w:rsidP="002A733C">
            <w:r w:rsidRPr="00A3148B">
              <w:t>Passport Expiration</w:t>
            </w:r>
            <w:r>
              <w:t xml:space="preserve"> Date </w:t>
            </w:r>
            <w:r w:rsidR="003425DE">
              <w:t>(</w:t>
            </w:r>
            <w:r>
              <w:t>dd/mm/yyyy</w:t>
            </w:r>
            <w:r w:rsidR="003425DE">
              <w:t>)</w:t>
            </w:r>
          </w:p>
        </w:tc>
        <w:tc>
          <w:tcPr>
            <w:tcW w:w="3009" w:type="dxa"/>
            <w:gridSpan w:val="15"/>
            <w:shd w:val="clear" w:color="auto" w:fill="F2F2F2" w:themeFill="background1" w:themeFillShade="F2"/>
            <w:vAlign w:val="center"/>
          </w:tcPr>
          <w:p w:rsidR="00A3148B" w:rsidRPr="002A733C" w:rsidRDefault="00A3148B" w:rsidP="002A733C"/>
        </w:tc>
      </w:tr>
      <w:tr w:rsidR="00B77E8E" w:rsidRPr="002A733C" w:rsidTr="00785D42">
        <w:trPr>
          <w:trHeight w:hRule="exact" w:val="288"/>
        </w:trPr>
        <w:tc>
          <w:tcPr>
            <w:tcW w:w="1388" w:type="dxa"/>
            <w:gridSpan w:val="9"/>
            <w:vAlign w:val="center"/>
          </w:tcPr>
          <w:p w:rsidR="00B77E8E" w:rsidRPr="002A733C" w:rsidRDefault="00B77E8E" w:rsidP="002A733C">
            <w:r>
              <w:t>Home Address</w:t>
            </w:r>
          </w:p>
        </w:tc>
        <w:tc>
          <w:tcPr>
            <w:tcW w:w="8864" w:type="dxa"/>
            <w:gridSpan w:val="66"/>
            <w:vAlign w:val="center"/>
          </w:tcPr>
          <w:p w:rsidR="00B77E8E" w:rsidRPr="002A733C" w:rsidRDefault="00B77E8E" w:rsidP="002A733C"/>
        </w:tc>
      </w:tr>
      <w:tr w:rsidR="00CC48A7" w:rsidRPr="002A733C" w:rsidTr="00785D42">
        <w:trPr>
          <w:trHeight w:hRule="exact" w:val="288"/>
        </w:trPr>
        <w:tc>
          <w:tcPr>
            <w:tcW w:w="711" w:type="dxa"/>
            <w:gridSpan w:val="2"/>
            <w:vAlign w:val="center"/>
          </w:tcPr>
          <w:p w:rsidR="00CC48A7" w:rsidRPr="002A733C" w:rsidRDefault="00CC48A7" w:rsidP="002A733C">
            <w:r>
              <w:t>City</w:t>
            </w:r>
          </w:p>
        </w:tc>
        <w:tc>
          <w:tcPr>
            <w:tcW w:w="3562" w:type="dxa"/>
            <w:gridSpan w:val="33"/>
            <w:vAlign w:val="center"/>
          </w:tcPr>
          <w:p w:rsidR="00CC48A7" w:rsidRPr="002A733C" w:rsidRDefault="00CC48A7" w:rsidP="002A733C"/>
        </w:tc>
        <w:tc>
          <w:tcPr>
            <w:tcW w:w="1474" w:type="dxa"/>
            <w:gridSpan w:val="14"/>
            <w:vAlign w:val="center"/>
          </w:tcPr>
          <w:p w:rsidR="00CC48A7" w:rsidRPr="002A733C" w:rsidRDefault="00CC48A7" w:rsidP="002A733C">
            <w:r>
              <w:t>Postal Code</w:t>
            </w:r>
          </w:p>
        </w:tc>
        <w:tc>
          <w:tcPr>
            <w:tcW w:w="1265" w:type="dxa"/>
            <w:gridSpan w:val="10"/>
            <w:vAlign w:val="center"/>
          </w:tcPr>
          <w:p w:rsidR="00CC48A7" w:rsidRPr="002A733C" w:rsidRDefault="00CC48A7" w:rsidP="002A733C"/>
        </w:tc>
        <w:tc>
          <w:tcPr>
            <w:tcW w:w="960" w:type="dxa"/>
            <w:gridSpan w:val="5"/>
            <w:vAlign w:val="center"/>
          </w:tcPr>
          <w:p w:rsidR="00CC48A7" w:rsidRPr="002A733C" w:rsidRDefault="00CC48A7" w:rsidP="002A733C">
            <w:r>
              <w:t>Country</w:t>
            </w:r>
          </w:p>
        </w:tc>
        <w:tc>
          <w:tcPr>
            <w:tcW w:w="2280" w:type="dxa"/>
            <w:gridSpan w:val="11"/>
            <w:vAlign w:val="center"/>
          </w:tcPr>
          <w:p w:rsidR="00CC48A7" w:rsidRPr="002A733C" w:rsidRDefault="00CC48A7" w:rsidP="002A733C"/>
        </w:tc>
      </w:tr>
      <w:tr w:rsidR="000C3316" w:rsidRPr="002A733C" w:rsidTr="00785D42">
        <w:trPr>
          <w:trHeight w:val="288"/>
        </w:trPr>
        <w:tc>
          <w:tcPr>
            <w:tcW w:w="711" w:type="dxa"/>
            <w:gridSpan w:val="2"/>
            <w:vMerge w:val="restart"/>
            <w:vAlign w:val="center"/>
          </w:tcPr>
          <w:p w:rsidR="000C3316" w:rsidRPr="002A733C" w:rsidRDefault="000C3316" w:rsidP="002A733C">
            <w:r>
              <w:t>Phone</w:t>
            </w:r>
          </w:p>
        </w:tc>
        <w:tc>
          <w:tcPr>
            <w:tcW w:w="1173" w:type="dxa"/>
            <w:gridSpan w:val="12"/>
            <w:vAlign w:val="center"/>
          </w:tcPr>
          <w:p w:rsidR="000C3316" w:rsidRPr="002A733C" w:rsidRDefault="000C3316" w:rsidP="002A733C"/>
        </w:tc>
        <w:tc>
          <w:tcPr>
            <w:tcW w:w="966" w:type="dxa"/>
            <w:gridSpan w:val="6"/>
            <w:vAlign w:val="center"/>
          </w:tcPr>
          <w:p w:rsidR="000C3316" w:rsidRPr="002A733C" w:rsidRDefault="000C3316" w:rsidP="002A733C"/>
        </w:tc>
        <w:tc>
          <w:tcPr>
            <w:tcW w:w="1423" w:type="dxa"/>
            <w:gridSpan w:val="15"/>
            <w:vAlign w:val="center"/>
          </w:tcPr>
          <w:p w:rsidR="000C3316" w:rsidRPr="002A733C" w:rsidRDefault="000C3316" w:rsidP="002A733C"/>
        </w:tc>
        <w:tc>
          <w:tcPr>
            <w:tcW w:w="1474" w:type="dxa"/>
            <w:gridSpan w:val="14"/>
            <w:vMerge w:val="restart"/>
            <w:vAlign w:val="center"/>
          </w:tcPr>
          <w:p w:rsidR="000C3316" w:rsidRPr="002A733C" w:rsidRDefault="000C3316" w:rsidP="002A733C">
            <w:r>
              <w:t>Fax</w:t>
            </w:r>
          </w:p>
        </w:tc>
        <w:tc>
          <w:tcPr>
            <w:tcW w:w="1265" w:type="dxa"/>
            <w:gridSpan w:val="10"/>
            <w:vAlign w:val="center"/>
          </w:tcPr>
          <w:p w:rsidR="000C3316" w:rsidRPr="002A733C" w:rsidRDefault="000C3316" w:rsidP="002A733C"/>
        </w:tc>
        <w:tc>
          <w:tcPr>
            <w:tcW w:w="1444" w:type="dxa"/>
            <w:gridSpan w:val="13"/>
            <w:vAlign w:val="center"/>
          </w:tcPr>
          <w:p w:rsidR="000C3316" w:rsidRPr="002A733C" w:rsidRDefault="000C3316" w:rsidP="002A733C"/>
        </w:tc>
        <w:tc>
          <w:tcPr>
            <w:tcW w:w="1796" w:type="dxa"/>
            <w:gridSpan w:val="3"/>
            <w:vAlign w:val="center"/>
          </w:tcPr>
          <w:p w:rsidR="000C3316" w:rsidRPr="002A733C" w:rsidRDefault="000C3316" w:rsidP="002A733C"/>
        </w:tc>
      </w:tr>
      <w:tr w:rsidR="000C3316" w:rsidRPr="002A733C" w:rsidTr="00785D42">
        <w:trPr>
          <w:trHeight w:hRule="exact" w:val="245"/>
        </w:trPr>
        <w:tc>
          <w:tcPr>
            <w:tcW w:w="711" w:type="dxa"/>
            <w:gridSpan w:val="2"/>
            <w:vMerge/>
            <w:vAlign w:val="center"/>
          </w:tcPr>
          <w:p w:rsidR="000C3316" w:rsidRDefault="000C3316" w:rsidP="002A733C"/>
        </w:tc>
        <w:tc>
          <w:tcPr>
            <w:tcW w:w="1173" w:type="dxa"/>
            <w:gridSpan w:val="12"/>
            <w:vAlign w:val="center"/>
          </w:tcPr>
          <w:p w:rsidR="000C3316" w:rsidRPr="000C3316" w:rsidRDefault="000C3316" w:rsidP="000C331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966" w:type="dxa"/>
            <w:gridSpan w:val="6"/>
            <w:vAlign w:val="center"/>
          </w:tcPr>
          <w:p w:rsidR="000C3316" w:rsidRPr="002A733C" w:rsidRDefault="000C3316" w:rsidP="000C3316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423" w:type="dxa"/>
            <w:gridSpan w:val="15"/>
            <w:vAlign w:val="center"/>
          </w:tcPr>
          <w:p w:rsidR="000C3316" w:rsidRPr="002A733C" w:rsidRDefault="000C3316" w:rsidP="000C3316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number</w:t>
            </w:r>
          </w:p>
        </w:tc>
        <w:tc>
          <w:tcPr>
            <w:tcW w:w="1474" w:type="dxa"/>
            <w:gridSpan w:val="14"/>
            <w:vMerge/>
            <w:vAlign w:val="center"/>
          </w:tcPr>
          <w:p w:rsidR="000C3316" w:rsidRDefault="000C3316" w:rsidP="002A733C"/>
        </w:tc>
        <w:tc>
          <w:tcPr>
            <w:tcW w:w="1265" w:type="dxa"/>
            <w:gridSpan w:val="10"/>
            <w:vAlign w:val="center"/>
          </w:tcPr>
          <w:p w:rsidR="000C3316" w:rsidRPr="000C3316" w:rsidRDefault="000C3316" w:rsidP="00424F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1444" w:type="dxa"/>
            <w:gridSpan w:val="13"/>
            <w:vAlign w:val="center"/>
          </w:tcPr>
          <w:p w:rsidR="000C3316" w:rsidRPr="002A733C" w:rsidRDefault="000C3316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796" w:type="dxa"/>
            <w:gridSpan w:val="3"/>
            <w:vAlign w:val="center"/>
          </w:tcPr>
          <w:p w:rsidR="000C3316" w:rsidRPr="002A733C" w:rsidRDefault="00C039BC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</w:t>
            </w:r>
            <w:r w:rsidR="000C3316">
              <w:rPr>
                <w:rFonts w:cstheme="minorHAnsi"/>
                <w:sz w:val="14"/>
                <w:szCs w:val="14"/>
              </w:rPr>
              <w:t>umber</w:t>
            </w:r>
          </w:p>
        </w:tc>
      </w:tr>
      <w:tr w:rsidR="000C3316" w:rsidRPr="002A733C" w:rsidTr="00785D42">
        <w:trPr>
          <w:trHeight w:hRule="exact" w:val="288"/>
        </w:trPr>
        <w:tc>
          <w:tcPr>
            <w:tcW w:w="711" w:type="dxa"/>
            <w:gridSpan w:val="2"/>
            <w:vAlign w:val="center"/>
          </w:tcPr>
          <w:p w:rsidR="000C3316" w:rsidRDefault="000C3316" w:rsidP="002A733C">
            <w:r>
              <w:t>Mobile</w:t>
            </w:r>
          </w:p>
        </w:tc>
        <w:tc>
          <w:tcPr>
            <w:tcW w:w="1173" w:type="dxa"/>
            <w:gridSpan w:val="12"/>
            <w:vAlign w:val="center"/>
          </w:tcPr>
          <w:p w:rsidR="000C3316" w:rsidRPr="002A733C" w:rsidRDefault="000C3316" w:rsidP="002A733C"/>
        </w:tc>
        <w:tc>
          <w:tcPr>
            <w:tcW w:w="966" w:type="dxa"/>
            <w:gridSpan w:val="6"/>
            <w:vAlign w:val="center"/>
          </w:tcPr>
          <w:p w:rsidR="000C3316" w:rsidRPr="002A733C" w:rsidRDefault="000C3316" w:rsidP="002A733C"/>
        </w:tc>
        <w:tc>
          <w:tcPr>
            <w:tcW w:w="1423" w:type="dxa"/>
            <w:gridSpan w:val="15"/>
            <w:vAlign w:val="center"/>
          </w:tcPr>
          <w:p w:rsidR="000C3316" w:rsidRPr="002A733C" w:rsidRDefault="000C3316" w:rsidP="002A733C"/>
        </w:tc>
        <w:tc>
          <w:tcPr>
            <w:tcW w:w="1474" w:type="dxa"/>
            <w:gridSpan w:val="14"/>
            <w:vAlign w:val="center"/>
          </w:tcPr>
          <w:p w:rsidR="000C3316" w:rsidRDefault="000C3316" w:rsidP="002A733C">
            <w:r>
              <w:t>E-mail Address</w:t>
            </w:r>
          </w:p>
        </w:tc>
        <w:tc>
          <w:tcPr>
            <w:tcW w:w="4505" w:type="dxa"/>
            <w:gridSpan w:val="26"/>
            <w:vAlign w:val="center"/>
          </w:tcPr>
          <w:p w:rsidR="000C3316" w:rsidRPr="002A733C" w:rsidRDefault="000C3316" w:rsidP="002A733C"/>
        </w:tc>
      </w:tr>
      <w:tr w:rsidR="00785D42" w:rsidRPr="002A733C" w:rsidTr="00785D42">
        <w:trPr>
          <w:trHeight w:val="288"/>
        </w:trPr>
        <w:tc>
          <w:tcPr>
            <w:tcW w:w="1607" w:type="dxa"/>
            <w:gridSpan w:val="10"/>
            <w:vMerge w:val="restart"/>
            <w:vAlign w:val="center"/>
          </w:tcPr>
          <w:p w:rsidR="00785D42" w:rsidRDefault="00785D42" w:rsidP="00720A52">
            <w:r>
              <w:t xml:space="preserve">Emergency Contact </w:t>
            </w:r>
          </w:p>
        </w:tc>
        <w:tc>
          <w:tcPr>
            <w:tcW w:w="3510" w:type="dxa"/>
            <w:gridSpan w:val="34"/>
            <w:vAlign w:val="center"/>
          </w:tcPr>
          <w:p w:rsidR="00785D42" w:rsidRDefault="00785D42" w:rsidP="00785D42">
            <w:pPr>
              <w:jc w:val="center"/>
            </w:pPr>
          </w:p>
        </w:tc>
        <w:tc>
          <w:tcPr>
            <w:tcW w:w="630" w:type="dxa"/>
            <w:gridSpan w:val="5"/>
            <w:vMerge w:val="restart"/>
            <w:vAlign w:val="center"/>
          </w:tcPr>
          <w:p w:rsidR="00785D42" w:rsidRDefault="00785D42" w:rsidP="002A733C">
            <w:r>
              <w:t>Phone</w:t>
            </w:r>
          </w:p>
        </w:tc>
        <w:tc>
          <w:tcPr>
            <w:tcW w:w="1265" w:type="dxa"/>
            <w:gridSpan w:val="10"/>
            <w:vAlign w:val="center"/>
          </w:tcPr>
          <w:p w:rsidR="00785D42" w:rsidRPr="002A733C" w:rsidRDefault="00785D42" w:rsidP="002A733C"/>
        </w:tc>
        <w:tc>
          <w:tcPr>
            <w:tcW w:w="1444" w:type="dxa"/>
            <w:gridSpan w:val="13"/>
            <w:vAlign w:val="center"/>
          </w:tcPr>
          <w:p w:rsidR="00785D42" w:rsidRPr="002A733C" w:rsidRDefault="00785D42" w:rsidP="002A733C"/>
        </w:tc>
        <w:tc>
          <w:tcPr>
            <w:tcW w:w="1796" w:type="dxa"/>
            <w:gridSpan w:val="3"/>
            <w:vAlign w:val="center"/>
          </w:tcPr>
          <w:p w:rsidR="00785D42" w:rsidRPr="002A733C" w:rsidRDefault="00785D42" w:rsidP="002A733C"/>
        </w:tc>
      </w:tr>
      <w:tr w:rsidR="00785D42" w:rsidRPr="002A733C" w:rsidTr="00785D42">
        <w:trPr>
          <w:trHeight w:hRule="exact" w:val="245"/>
        </w:trPr>
        <w:tc>
          <w:tcPr>
            <w:tcW w:w="1607" w:type="dxa"/>
            <w:gridSpan w:val="10"/>
            <w:vMerge/>
            <w:vAlign w:val="center"/>
          </w:tcPr>
          <w:p w:rsidR="00785D42" w:rsidRDefault="00785D42" w:rsidP="000C3316"/>
        </w:tc>
        <w:tc>
          <w:tcPr>
            <w:tcW w:w="3510" w:type="dxa"/>
            <w:gridSpan w:val="34"/>
            <w:vAlign w:val="center"/>
          </w:tcPr>
          <w:p w:rsidR="00785D42" w:rsidRDefault="00785D42" w:rsidP="00785D42">
            <w:pPr>
              <w:jc w:val="center"/>
            </w:pPr>
            <w:r w:rsidRPr="00720A52">
              <w:rPr>
                <w:rFonts w:cstheme="minorHAnsi"/>
                <w:sz w:val="14"/>
                <w:szCs w:val="14"/>
              </w:rPr>
              <w:t>Full name</w:t>
            </w:r>
          </w:p>
        </w:tc>
        <w:tc>
          <w:tcPr>
            <w:tcW w:w="630" w:type="dxa"/>
            <w:gridSpan w:val="5"/>
            <w:vMerge/>
            <w:vAlign w:val="center"/>
          </w:tcPr>
          <w:p w:rsidR="00785D42" w:rsidRDefault="00785D42" w:rsidP="002A733C"/>
        </w:tc>
        <w:tc>
          <w:tcPr>
            <w:tcW w:w="1265" w:type="dxa"/>
            <w:gridSpan w:val="10"/>
            <w:vAlign w:val="center"/>
          </w:tcPr>
          <w:p w:rsidR="00785D42" w:rsidRPr="000C3316" w:rsidRDefault="00785D42" w:rsidP="00424F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1444" w:type="dxa"/>
            <w:gridSpan w:val="13"/>
            <w:vAlign w:val="center"/>
          </w:tcPr>
          <w:p w:rsidR="00785D42" w:rsidRPr="002A733C" w:rsidRDefault="00785D42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796" w:type="dxa"/>
            <w:gridSpan w:val="3"/>
            <w:vAlign w:val="center"/>
          </w:tcPr>
          <w:p w:rsidR="00785D42" w:rsidRPr="002A733C" w:rsidRDefault="00C039BC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</w:t>
            </w:r>
            <w:r w:rsidR="00785D42">
              <w:rPr>
                <w:rFonts w:cstheme="minorHAnsi"/>
                <w:sz w:val="14"/>
                <w:szCs w:val="14"/>
              </w:rPr>
              <w:t>umber</w:t>
            </w:r>
          </w:p>
        </w:tc>
      </w:tr>
      <w:tr w:rsidR="000C3316" w:rsidRPr="002A733C" w:rsidTr="00785D42">
        <w:trPr>
          <w:trHeight w:hRule="exact" w:val="288"/>
        </w:trPr>
        <w:tc>
          <w:tcPr>
            <w:tcW w:w="1311" w:type="dxa"/>
            <w:gridSpan w:val="7"/>
            <w:shd w:val="clear" w:color="auto" w:fill="F2F2F2" w:themeFill="background1" w:themeFillShade="F2"/>
            <w:vAlign w:val="center"/>
          </w:tcPr>
          <w:p w:rsidR="000C3316" w:rsidRPr="00045775" w:rsidRDefault="000C3316" w:rsidP="002A733C">
            <w:r w:rsidRPr="00045775">
              <w:t>Special diet:</w:t>
            </w:r>
          </w:p>
        </w:tc>
        <w:tc>
          <w:tcPr>
            <w:tcW w:w="8941" w:type="dxa"/>
            <w:gridSpan w:val="68"/>
            <w:shd w:val="clear" w:color="auto" w:fill="F2F2F2" w:themeFill="background1" w:themeFillShade="F2"/>
            <w:vAlign w:val="center"/>
          </w:tcPr>
          <w:p w:rsidR="000C3316" w:rsidRPr="002A733C" w:rsidRDefault="000C3316" w:rsidP="002A733C"/>
        </w:tc>
      </w:tr>
      <w:tr w:rsidR="000C3316" w:rsidRPr="002A733C" w:rsidTr="00785D42">
        <w:trPr>
          <w:trHeight w:hRule="exact" w:val="288"/>
        </w:trPr>
        <w:tc>
          <w:tcPr>
            <w:tcW w:w="1940" w:type="dxa"/>
            <w:gridSpan w:val="15"/>
            <w:shd w:val="clear" w:color="auto" w:fill="F2F2F2" w:themeFill="background1" w:themeFillShade="F2"/>
            <w:vAlign w:val="center"/>
          </w:tcPr>
          <w:p w:rsidR="000C3316" w:rsidRPr="002A733C" w:rsidRDefault="000C3316" w:rsidP="002A733C">
            <w:r w:rsidRPr="00045775">
              <w:rPr>
                <w:rFonts w:hint="eastAsia"/>
              </w:rPr>
              <w:t>Dish:</w:t>
            </w:r>
            <w:r w:rsidRPr="000C3316">
              <w:rPr>
                <w:rFonts w:hint="eastAsia"/>
              </w:rPr>
              <w:t xml:space="preserve"> I like very much</w:t>
            </w:r>
          </w:p>
        </w:tc>
        <w:tc>
          <w:tcPr>
            <w:tcW w:w="3152" w:type="dxa"/>
            <w:gridSpan w:val="27"/>
            <w:shd w:val="clear" w:color="auto" w:fill="F2F2F2" w:themeFill="background1" w:themeFillShade="F2"/>
            <w:vAlign w:val="center"/>
          </w:tcPr>
          <w:p w:rsidR="000C3316" w:rsidRPr="002A733C" w:rsidRDefault="000C3316" w:rsidP="002A733C"/>
        </w:tc>
        <w:tc>
          <w:tcPr>
            <w:tcW w:w="1375" w:type="dxa"/>
            <w:gridSpan w:val="13"/>
            <w:shd w:val="clear" w:color="auto" w:fill="F2F2F2" w:themeFill="background1" w:themeFillShade="F2"/>
            <w:vAlign w:val="center"/>
          </w:tcPr>
          <w:p w:rsidR="000C3316" w:rsidRPr="002A733C" w:rsidRDefault="000C3316" w:rsidP="002A733C">
            <w:r w:rsidRPr="000C3316">
              <w:rPr>
                <w:rFonts w:hint="eastAsia"/>
              </w:rPr>
              <w:t>I don</w:t>
            </w:r>
            <w:r w:rsidRPr="000C3316">
              <w:t>’</w:t>
            </w:r>
            <w:r w:rsidRPr="000C3316">
              <w:rPr>
                <w:rFonts w:hint="eastAsia"/>
              </w:rPr>
              <w:t>t like/eat</w:t>
            </w:r>
          </w:p>
        </w:tc>
        <w:tc>
          <w:tcPr>
            <w:tcW w:w="3785" w:type="dxa"/>
            <w:gridSpan w:val="20"/>
            <w:shd w:val="clear" w:color="auto" w:fill="F2F2F2" w:themeFill="background1" w:themeFillShade="F2"/>
            <w:vAlign w:val="center"/>
          </w:tcPr>
          <w:p w:rsidR="000C3316" w:rsidRPr="002A733C" w:rsidRDefault="000C3316" w:rsidP="002A733C"/>
        </w:tc>
      </w:tr>
      <w:tr w:rsidR="00E90FE1" w:rsidRPr="002A733C" w:rsidTr="00785D42">
        <w:trPr>
          <w:trHeight w:hRule="exact" w:val="288"/>
        </w:trPr>
        <w:tc>
          <w:tcPr>
            <w:tcW w:w="6467" w:type="dxa"/>
            <w:gridSpan w:val="55"/>
            <w:shd w:val="clear" w:color="auto" w:fill="F2F2F2" w:themeFill="background1" w:themeFillShade="F2"/>
            <w:vAlign w:val="center"/>
          </w:tcPr>
          <w:p w:rsidR="00E90FE1" w:rsidRPr="00045775" w:rsidRDefault="00E90FE1" w:rsidP="002A733C">
            <w:r w:rsidRPr="00045775">
              <w:rPr>
                <w:rFonts w:hint="eastAsia"/>
              </w:rPr>
              <w:t xml:space="preserve">VISA: I need an invitation letter to </w:t>
            </w:r>
            <w:r w:rsidRPr="00045775">
              <w:t>apply</w:t>
            </w:r>
            <w:r w:rsidRPr="00045775">
              <w:rPr>
                <w:rFonts w:hint="eastAsia"/>
              </w:rPr>
              <w:t xml:space="preserve"> for entry visa issuance</w:t>
            </w:r>
            <w:r w:rsidRPr="00045775">
              <w:rPr>
                <w:rFonts w:hint="eastAsia"/>
                <w:b/>
              </w:rPr>
              <w:t>.</w:t>
            </w:r>
            <w:r w:rsidRPr="00045775">
              <w:rPr>
                <w:rFonts w:hint="eastAsia"/>
              </w:rPr>
              <w:t xml:space="preserve">   </w:t>
            </w:r>
          </w:p>
        </w:tc>
        <w:tc>
          <w:tcPr>
            <w:tcW w:w="900" w:type="dxa"/>
            <w:gridSpan w:val="7"/>
            <w:shd w:val="clear" w:color="auto" w:fill="F2F2F2" w:themeFill="background1" w:themeFillShade="F2"/>
            <w:vAlign w:val="center"/>
          </w:tcPr>
          <w:p w:rsidR="00E90FE1" w:rsidRDefault="00E90FE1" w:rsidP="00CA28E6">
            <w:r w:rsidRPr="002A733C">
              <w:t>YES</w:t>
            </w:r>
            <w:r>
              <w:t xml:space="preserve">  </w:t>
            </w:r>
            <w:r w:rsidR="004C0605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="004C060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shd w:val="clear" w:color="auto" w:fill="F2F2F2" w:themeFill="background1" w:themeFillShade="F2"/>
            <w:vAlign w:val="center"/>
          </w:tcPr>
          <w:p w:rsidR="00E90FE1" w:rsidRDefault="00E90FE1" w:rsidP="00CA28E6">
            <w:r>
              <w:t xml:space="preserve">NO  </w:t>
            </w:r>
            <w:r w:rsidR="004C060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="004C0605" w:rsidRPr="00AA7471">
              <w:rPr>
                <w:rStyle w:val="CheckBoxChar"/>
              </w:rPr>
              <w:fldChar w:fldCharType="end"/>
            </w:r>
          </w:p>
        </w:tc>
        <w:tc>
          <w:tcPr>
            <w:tcW w:w="2075" w:type="dxa"/>
            <w:gridSpan w:val="7"/>
            <w:shd w:val="clear" w:color="auto" w:fill="F2F2F2" w:themeFill="background1" w:themeFillShade="F2"/>
            <w:vAlign w:val="center"/>
          </w:tcPr>
          <w:p w:rsidR="00E90FE1" w:rsidRDefault="00E90FE1" w:rsidP="00CA28E6"/>
        </w:tc>
      </w:tr>
      <w:tr w:rsidR="00CA7E82" w:rsidRPr="002A733C" w:rsidTr="00785D42">
        <w:trPr>
          <w:trHeight w:val="288"/>
        </w:trPr>
        <w:tc>
          <w:tcPr>
            <w:tcW w:w="4487" w:type="dxa"/>
            <w:gridSpan w:val="38"/>
            <w:vMerge w:val="restart"/>
            <w:shd w:val="clear" w:color="auto" w:fill="F2F2F2" w:themeFill="background1" w:themeFillShade="F2"/>
            <w:vAlign w:val="center"/>
          </w:tcPr>
          <w:p w:rsidR="00CA7E82" w:rsidRPr="002A733C" w:rsidRDefault="00CA7E82" w:rsidP="00CA7E82">
            <w:r w:rsidRPr="00CA7E82">
              <w:rPr>
                <w:rFonts w:hint="eastAsia"/>
              </w:rPr>
              <w:t>If yes, I plan to apply at the Korean (Embassy/Consulate) in</w:t>
            </w:r>
            <w:r>
              <w:t>:</w:t>
            </w:r>
          </w:p>
        </w:tc>
        <w:tc>
          <w:tcPr>
            <w:tcW w:w="2880" w:type="dxa"/>
            <w:gridSpan w:val="24"/>
            <w:shd w:val="clear" w:color="auto" w:fill="F2F2F2" w:themeFill="background1" w:themeFillShade="F2"/>
            <w:vAlign w:val="center"/>
          </w:tcPr>
          <w:p w:rsidR="00CA7E82" w:rsidRPr="002A733C" w:rsidRDefault="00CA7E82" w:rsidP="002A733C"/>
        </w:tc>
        <w:tc>
          <w:tcPr>
            <w:tcW w:w="2885" w:type="dxa"/>
            <w:gridSpan w:val="13"/>
            <w:shd w:val="clear" w:color="auto" w:fill="F2F2F2" w:themeFill="background1" w:themeFillShade="F2"/>
            <w:vAlign w:val="center"/>
          </w:tcPr>
          <w:p w:rsidR="00CA7E82" w:rsidRPr="002A733C" w:rsidRDefault="00CA7E82" w:rsidP="002A733C"/>
        </w:tc>
      </w:tr>
      <w:tr w:rsidR="00CA7E82" w:rsidRPr="002A733C" w:rsidTr="00785D42">
        <w:trPr>
          <w:trHeight w:hRule="exact" w:val="245"/>
        </w:trPr>
        <w:tc>
          <w:tcPr>
            <w:tcW w:w="4487" w:type="dxa"/>
            <w:gridSpan w:val="38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7E82" w:rsidRPr="00CA7E82" w:rsidRDefault="00CA7E82" w:rsidP="00CA7E82"/>
        </w:tc>
        <w:tc>
          <w:tcPr>
            <w:tcW w:w="2880" w:type="dxa"/>
            <w:gridSpan w:val="2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7E82" w:rsidRPr="002A733C" w:rsidRDefault="00CA7E82" w:rsidP="00CA7E82">
            <w:pPr>
              <w:jc w:val="center"/>
            </w:pPr>
            <w:r w:rsidRPr="002035BE">
              <w:rPr>
                <w:rFonts w:cstheme="minorHAnsi"/>
                <w:sz w:val="14"/>
                <w:szCs w:val="14"/>
              </w:rPr>
              <w:t>City</w:t>
            </w:r>
          </w:p>
        </w:tc>
        <w:tc>
          <w:tcPr>
            <w:tcW w:w="2885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7E82" w:rsidRPr="002A733C" w:rsidRDefault="00CA7E82" w:rsidP="00CA7E82">
            <w:pPr>
              <w:jc w:val="center"/>
            </w:pPr>
            <w:r w:rsidRPr="002035BE">
              <w:rPr>
                <w:rFonts w:cstheme="minorHAnsi"/>
                <w:sz w:val="14"/>
                <w:szCs w:val="14"/>
              </w:rPr>
              <w:t>Country</w:t>
            </w:r>
          </w:p>
        </w:tc>
      </w:tr>
      <w:tr w:rsidR="00D610CF" w:rsidRPr="002A733C" w:rsidTr="005850CF">
        <w:trPr>
          <w:trHeight w:hRule="exact" w:val="288"/>
        </w:trPr>
        <w:tc>
          <w:tcPr>
            <w:tcW w:w="10252" w:type="dxa"/>
            <w:gridSpan w:val="7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0CF" w:rsidRDefault="00D610CF" w:rsidP="00AA7471">
            <w:pPr>
              <w:pStyle w:val="Heading1"/>
            </w:pPr>
          </w:p>
        </w:tc>
      </w:tr>
      <w:tr w:rsidR="000C3316" w:rsidRPr="002A733C" w:rsidTr="005850CF">
        <w:trPr>
          <w:trHeight w:hRule="exact" w:val="360"/>
        </w:trPr>
        <w:tc>
          <w:tcPr>
            <w:tcW w:w="10252" w:type="dxa"/>
            <w:gridSpan w:val="75"/>
            <w:shd w:val="clear" w:color="auto" w:fill="D9D9D9" w:themeFill="background1" w:themeFillShade="D9"/>
            <w:vAlign w:val="center"/>
          </w:tcPr>
          <w:p w:rsidR="000C3316" w:rsidRPr="002A733C" w:rsidRDefault="007E608A" w:rsidP="00AA7471">
            <w:pPr>
              <w:pStyle w:val="Heading1"/>
            </w:pPr>
            <w:r>
              <w:t xml:space="preserve">II. </w:t>
            </w:r>
            <w:r w:rsidR="002035BE">
              <w:t xml:space="preserve">employment and </w:t>
            </w:r>
            <w:r w:rsidR="000C3316" w:rsidRPr="002A733C">
              <w:t>Education</w:t>
            </w:r>
            <w:r w:rsidR="002035BE">
              <w:t xml:space="preserve"> </w:t>
            </w:r>
          </w:p>
        </w:tc>
      </w:tr>
      <w:tr w:rsidR="002035BE" w:rsidRPr="002A733C" w:rsidTr="00785D42">
        <w:trPr>
          <w:trHeight w:hRule="exact" w:val="288"/>
        </w:trPr>
        <w:tc>
          <w:tcPr>
            <w:tcW w:w="1860" w:type="dxa"/>
            <w:gridSpan w:val="13"/>
            <w:vAlign w:val="center"/>
          </w:tcPr>
          <w:p w:rsidR="002035BE" w:rsidRPr="002A733C" w:rsidRDefault="002035BE" w:rsidP="009126F8">
            <w:r w:rsidRPr="002035BE">
              <w:t>Present Position/Title:</w:t>
            </w:r>
          </w:p>
        </w:tc>
        <w:tc>
          <w:tcPr>
            <w:tcW w:w="8392" w:type="dxa"/>
            <w:gridSpan w:val="62"/>
            <w:vAlign w:val="center"/>
          </w:tcPr>
          <w:p w:rsidR="002035BE" w:rsidRPr="002A733C" w:rsidRDefault="002035BE" w:rsidP="009126F8"/>
        </w:tc>
      </w:tr>
      <w:tr w:rsidR="002035BE" w:rsidRPr="002A733C" w:rsidTr="00785D42">
        <w:trPr>
          <w:trHeight w:hRule="exact" w:val="288"/>
        </w:trPr>
        <w:tc>
          <w:tcPr>
            <w:tcW w:w="1860" w:type="dxa"/>
            <w:gridSpan w:val="13"/>
            <w:vAlign w:val="center"/>
          </w:tcPr>
          <w:p w:rsidR="002035BE" w:rsidRPr="002035BE" w:rsidRDefault="002035BE" w:rsidP="009126F8">
            <w:r w:rsidRPr="002035BE">
              <w:t>Department or Division</w:t>
            </w:r>
            <w:r>
              <w:t>:</w:t>
            </w:r>
          </w:p>
        </w:tc>
        <w:tc>
          <w:tcPr>
            <w:tcW w:w="8392" w:type="dxa"/>
            <w:gridSpan w:val="62"/>
            <w:vAlign w:val="center"/>
          </w:tcPr>
          <w:p w:rsidR="002035BE" w:rsidRPr="002A733C" w:rsidRDefault="002035BE" w:rsidP="009126F8"/>
        </w:tc>
      </w:tr>
      <w:tr w:rsidR="00B77E8E" w:rsidRPr="002A733C" w:rsidTr="00785D42">
        <w:trPr>
          <w:trHeight w:hRule="exact" w:val="288"/>
        </w:trPr>
        <w:tc>
          <w:tcPr>
            <w:tcW w:w="1860" w:type="dxa"/>
            <w:gridSpan w:val="13"/>
            <w:vAlign w:val="center"/>
          </w:tcPr>
          <w:p w:rsidR="00B77E8E" w:rsidRPr="002035BE" w:rsidRDefault="00B77E8E" w:rsidP="009126F8">
            <w:r>
              <w:t>Name of Organization:</w:t>
            </w:r>
          </w:p>
        </w:tc>
        <w:tc>
          <w:tcPr>
            <w:tcW w:w="8392" w:type="dxa"/>
            <w:gridSpan w:val="62"/>
            <w:vAlign w:val="center"/>
          </w:tcPr>
          <w:p w:rsidR="00B77E8E" w:rsidRPr="002A733C" w:rsidRDefault="00B77E8E" w:rsidP="009126F8"/>
        </w:tc>
      </w:tr>
      <w:tr w:rsidR="00B77E8E" w:rsidRPr="002A733C" w:rsidTr="00785D42">
        <w:trPr>
          <w:trHeight w:hRule="exact" w:val="288"/>
        </w:trPr>
        <w:tc>
          <w:tcPr>
            <w:tcW w:w="872" w:type="dxa"/>
            <w:gridSpan w:val="3"/>
            <w:vAlign w:val="center"/>
          </w:tcPr>
          <w:p w:rsidR="00B77E8E" w:rsidRPr="002A733C" w:rsidRDefault="00B77E8E" w:rsidP="009126F8">
            <w:r>
              <w:t xml:space="preserve">Address: </w:t>
            </w:r>
          </w:p>
        </w:tc>
        <w:tc>
          <w:tcPr>
            <w:tcW w:w="3615" w:type="dxa"/>
            <w:gridSpan w:val="35"/>
            <w:vAlign w:val="center"/>
          </w:tcPr>
          <w:p w:rsidR="00B77E8E" w:rsidRPr="002A733C" w:rsidRDefault="00B77E8E" w:rsidP="009126F8"/>
        </w:tc>
        <w:tc>
          <w:tcPr>
            <w:tcW w:w="630" w:type="dxa"/>
            <w:gridSpan w:val="6"/>
            <w:vAlign w:val="center"/>
          </w:tcPr>
          <w:p w:rsidR="00B77E8E" w:rsidRPr="002A733C" w:rsidRDefault="00B77E8E" w:rsidP="009126F8">
            <w:r>
              <w:t>City</w:t>
            </w:r>
          </w:p>
        </w:tc>
        <w:tc>
          <w:tcPr>
            <w:tcW w:w="2250" w:type="dxa"/>
            <w:gridSpan w:val="18"/>
            <w:vAlign w:val="center"/>
          </w:tcPr>
          <w:p w:rsidR="00B77E8E" w:rsidRPr="002A733C" w:rsidRDefault="00B77E8E" w:rsidP="009126F8"/>
        </w:tc>
        <w:tc>
          <w:tcPr>
            <w:tcW w:w="876" w:type="dxa"/>
            <w:gridSpan w:val="7"/>
            <w:vAlign w:val="center"/>
          </w:tcPr>
          <w:p w:rsidR="00B77E8E" w:rsidRPr="002A733C" w:rsidRDefault="00B77E8E" w:rsidP="009126F8">
            <w:r>
              <w:t>Country</w:t>
            </w:r>
          </w:p>
        </w:tc>
        <w:tc>
          <w:tcPr>
            <w:tcW w:w="2009" w:type="dxa"/>
            <w:gridSpan w:val="6"/>
            <w:vAlign w:val="center"/>
          </w:tcPr>
          <w:p w:rsidR="00B77E8E" w:rsidRPr="002A733C" w:rsidRDefault="00B77E8E" w:rsidP="009126F8"/>
        </w:tc>
      </w:tr>
      <w:tr w:rsidR="00B77E8E" w:rsidRPr="002A733C" w:rsidTr="00785D42">
        <w:trPr>
          <w:trHeight w:val="288"/>
        </w:trPr>
        <w:tc>
          <w:tcPr>
            <w:tcW w:w="1250" w:type="dxa"/>
            <w:gridSpan w:val="6"/>
            <w:vMerge w:val="restart"/>
            <w:vAlign w:val="center"/>
          </w:tcPr>
          <w:p w:rsidR="00B77E8E" w:rsidRPr="002A733C" w:rsidRDefault="00B77E8E" w:rsidP="009126F8">
            <w:r>
              <w:t>Phone</w:t>
            </w:r>
          </w:p>
        </w:tc>
        <w:tc>
          <w:tcPr>
            <w:tcW w:w="987" w:type="dxa"/>
            <w:gridSpan w:val="10"/>
            <w:vAlign w:val="center"/>
          </w:tcPr>
          <w:p w:rsidR="00B77E8E" w:rsidRPr="002A733C" w:rsidRDefault="00B77E8E" w:rsidP="009126F8"/>
        </w:tc>
        <w:tc>
          <w:tcPr>
            <w:tcW w:w="1236" w:type="dxa"/>
            <w:gridSpan w:val="11"/>
            <w:vAlign w:val="center"/>
          </w:tcPr>
          <w:p w:rsidR="00B77E8E" w:rsidRPr="002A733C" w:rsidRDefault="00B77E8E" w:rsidP="009126F8"/>
        </w:tc>
        <w:tc>
          <w:tcPr>
            <w:tcW w:w="1644" w:type="dxa"/>
            <w:gridSpan w:val="17"/>
            <w:vAlign w:val="center"/>
          </w:tcPr>
          <w:p w:rsidR="00B77E8E" w:rsidRPr="002A733C" w:rsidRDefault="00B77E8E" w:rsidP="009126F8"/>
        </w:tc>
        <w:tc>
          <w:tcPr>
            <w:tcW w:w="1256" w:type="dxa"/>
            <w:gridSpan w:val="10"/>
            <w:vMerge w:val="restart"/>
            <w:vAlign w:val="center"/>
          </w:tcPr>
          <w:p w:rsidR="00B77E8E" w:rsidRPr="002A733C" w:rsidRDefault="00B77E8E" w:rsidP="009126F8">
            <w:r>
              <w:t>Fax</w:t>
            </w:r>
          </w:p>
        </w:tc>
        <w:tc>
          <w:tcPr>
            <w:tcW w:w="994" w:type="dxa"/>
            <w:gridSpan w:val="8"/>
            <w:vAlign w:val="center"/>
          </w:tcPr>
          <w:p w:rsidR="00B77E8E" w:rsidRPr="002A733C" w:rsidRDefault="00B77E8E" w:rsidP="009126F8"/>
        </w:tc>
        <w:tc>
          <w:tcPr>
            <w:tcW w:w="1058" w:type="dxa"/>
            <w:gridSpan w:val="8"/>
            <w:vAlign w:val="center"/>
          </w:tcPr>
          <w:p w:rsidR="00B77E8E" w:rsidRPr="002A733C" w:rsidRDefault="00B77E8E" w:rsidP="009126F8"/>
        </w:tc>
        <w:tc>
          <w:tcPr>
            <w:tcW w:w="1827" w:type="dxa"/>
            <w:gridSpan w:val="5"/>
            <w:vAlign w:val="center"/>
          </w:tcPr>
          <w:p w:rsidR="00B77E8E" w:rsidRPr="002A733C" w:rsidRDefault="00B77E8E" w:rsidP="009126F8"/>
        </w:tc>
      </w:tr>
      <w:tr w:rsidR="00B77E8E" w:rsidRPr="002A733C" w:rsidTr="00785D42">
        <w:trPr>
          <w:trHeight w:hRule="exact" w:val="245"/>
        </w:trPr>
        <w:tc>
          <w:tcPr>
            <w:tcW w:w="1250" w:type="dxa"/>
            <w:gridSpan w:val="6"/>
            <w:vMerge/>
            <w:vAlign w:val="center"/>
          </w:tcPr>
          <w:p w:rsidR="00B77E8E" w:rsidRPr="002A733C" w:rsidRDefault="00B77E8E" w:rsidP="009126F8"/>
        </w:tc>
        <w:tc>
          <w:tcPr>
            <w:tcW w:w="987" w:type="dxa"/>
            <w:gridSpan w:val="10"/>
            <w:vAlign w:val="center"/>
          </w:tcPr>
          <w:p w:rsidR="00B77E8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1236" w:type="dxa"/>
            <w:gridSpan w:val="11"/>
            <w:vAlign w:val="center"/>
          </w:tcPr>
          <w:p w:rsidR="00B77E8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3425DE">
              <w:rPr>
                <w:rFonts w:cstheme="minorHAnsi"/>
                <w:sz w:val="14"/>
                <w:szCs w:val="14"/>
              </w:rPr>
              <w:t>rea code</w:t>
            </w:r>
          </w:p>
        </w:tc>
        <w:tc>
          <w:tcPr>
            <w:tcW w:w="1644" w:type="dxa"/>
            <w:gridSpan w:val="17"/>
            <w:vAlign w:val="center"/>
          </w:tcPr>
          <w:p w:rsidR="00B77E8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425DE">
              <w:rPr>
                <w:rFonts w:cstheme="minorHAnsi"/>
                <w:sz w:val="14"/>
                <w:szCs w:val="14"/>
              </w:rPr>
              <w:t>number</w:t>
            </w:r>
          </w:p>
        </w:tc>
        <w:tc>
          <w:tcPr>
            <w:tcW w:w="1256" w:type="dxa"/>
            <w:gridSpan w:val="10"/>
            <w:vMerge/>
            <w:vAlign w:val="center"/>
          </w:tcPr>
          <w:p w:rsidR="00B77E8E" w:rsidRPr="002A733C" w:rsidRDefault="00B77E8E" w:rsidP="009126F8"/>
        </w:tc>
        <w:tc>
          <w:tcPr>
            <w:tcW w:w="994" w:type="dxa"/>
            <w:gridSpan w:val="8"/>
            <w:vAlign w:val="center"/>
          </w:tcPr>
          <w:p w:rsidR="00B77E8E" w:rsidRPr="002A733C" w:rsidRDefault="005850CF" w:rsidP="003425DE">
            <w:pPr>
              <w:jc w:val="center"/>
            </w:pPr>
            <w:r w:rsidRPr="000C3316">
              <w:rPr>
                <w:rFonts w:cstheme="minorHAnsi"/>
                <w:sz w:val="14"/>
                <w:szCs w:val="14"/>
              </w:rPr>
              <w:t>C</w:t>
            </w:r>
            <w:r w:rsidR="003425DE" w:rsidRPr="000C3316">
              <w:rPr>
                <w:rFonts w:cstheme="minorHAnsi"/>
                <w:sz w:val="14"/>
                <w:szCs w:val="14"/>
              </w:rPr>
              <w:t>ountry</w:t>
            </w:r>
            <w:r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058" w:type="dxa"/>
            <w:gridSpan w:val="8"/>
            <w:vAlign w:val="center"/>
          </w:tcPr>
          <w:p w:rsidR="00B77E8E" w:rsidRPr="002A733C" w:rsidRDefault="003425DE" w:rsidP="003425DE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3425DE">
              <w:rPr>
                <w:rFonts w:cstheme="minorHAnsi"/>
                <w:sz w:val="14"/>
                <w:szCs w:val="14"/>
              </w:rPr>
              <w:t>rea code</w:t>
            </w:r>
          </w:p>
        </w:tc>
        <w:tc>
          <w:tcPr>
            <w:tcW w:w="1827" w:type="dxa"/>
            <w:gridSpan w:val="5"/>
            <w:vAlign w:val="center"/>
          </w:tcPr>
          <w:p w:rsidR="00B77E8E" w:rsidRPr="002A733C" w:rsidRDefault="00C039BC" w:rsidP="003425DE">
            <w:pPr>
              <w:jc w:val="center"/>
            </w:pPr>
            <w:r w:rsidRPr="003425DE">
              <w:rPr>
                <w:rFonts w:cstheme="minorHAnsi"/>
                <w:sz w:val="14"/>
                <w:szCs w:val="14"/>
              </w:rPr>
              <w:t>N</w:t>
            </w:r>
            <w:r w:rsidR="003425DE" w:rsidRPr="003425DE">
              <w:rPr>
                <w:rFonts w:cstheme="minorHAnsi"/>
                <w:sz w:val="14"/>
                <w:szCs w:val="14"/>
              </w:rPr>
              <w:t>umber</w:t>
            </w:r>
          </w:p>
        </w:tc>
      </w:tr>
      <w:tr w:rsidR="003425DE" w:rsidRPr="002A733C" w:rsidTr="00785D42">
        <w:trPr>
          <w:trHeight w:val="288"/>
        </w:trPr>
        <w:tc>
          <w:tcPr>
            <w:tcW w:w="1860" w:type="dxa"/>
            <w:gridSpan w:val="13"/>
            <w:vAlign w:val="center"/>
          </w:tcPr>
          <w:p w:rsidR="003425D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425DE">
              <w:t>Type of Organization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19"/>
            <w:vAlign w:val="center"/>
          </w:tcPr>
          <w:p w:rsidR="003425DE" w:rsidRPr="003425DE" w:rsidRDefault="003425DE" w:rsidP="003425DE">
            <w:pPr>
              <w:rPr>
                <w:rFonts w:cstheme="minorHAnsi"/>
                <w:sz w:val="14"/>
                <w:szCs w:val="14"/>
              </w:rPr>
            </w:pPr>
            <w:r>
              <w:t xml:space="preserve"> </w:t>
            </w:r>
            <w:r w:rsidR="004C060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="004C0605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3425DE">
              <w:rPr>
                <w:rFonts w:hint="eastAsia"/>
              </w:rPr>
              <w:t>G</w:t>
            </w:r>
            <w:r w:rsidRPr="003425DE">
              <w:t>overnmental/Public</w:t>
            </w:r>
            <w:r>
              <w:rPr>
                <w:rFonts w:ascii="Times New Roman"/>
                <w:sz w:val="24"/>
              </w:rPr>
              <w:t xml:space="preserve">  </w:t>
            </w:r>
          </w:p>
        </w:tc>
        <w:tc>
          <w:tcPr>
            <w:tcW w:w="1080" w:type="dxa"/>
            <w:gridSpan w:val="8"/>
            <w:vAlign w:val="center"/>
          </w:tcPr>
          <w:p w:rsidR="003425DE" w:rsidRPr="003425DE" w:rsidRDefault="004C0605" w:rsidP="003425DE">
            <w:pPr>
              <w:rPr>
                <w:rFonts w:cstheme="minorHAnsi"/>
                <w:sz w:val="14"/>
                <w:szCs w:val="14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5DE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3425DE">
              <w:rPr>
                <w:rStyle w:val="CheckBoxChar"/>
              </w:rPr>
              <w:t xml:space="preserve"> </w:t>
            </w:r>
            <w:r w:rsidR="003425DE">
              <w:t>Private</w:t>
            </w:r>
          </w:p>
        </w:tc>
        <w:tc>
          <w:tcPr>
            <w:tcW w:w="1710" w:type="dxa"/>
            <w:gridSpan w:val="17"/>
            <w:vAlign w:val="center"/>
          </w:tcPr>
          <w:p w:rsidR="003425DE" w:rsidRPr="003425DE" w:rsidRDefault="004C0605" w:rsidP="003425DE">
            <w:pPr>
              <w:rPr>
                <w:rFonts w:cstheme="minorHAnsi"/>
                <w:sz w:val="14"/>
                <w:szCs w:val="14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5DE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3425DE">
              <w:rPr>
                <w:rStyle w:val="CheckBoxChar"/>
              </w:rPr>
              <w:t xml:space="preserve"> </w:t>
            </w:r>
            <w:r w:rsidR="003425DE">
              <w:t>International</w:t>
            </w:r>
          </w:p>
        </w:tc>
        <w:tc>
          <w:tcPr>
            <w:tcW w:w="1080" w:type="dxa"/>
            <w:gridSpan w:val="6"/>
            <w:vAlign w:val="center"/>
          </w:tcPr>
          <w:p w:rsidR="003425DE" w:rsidRPr="003425DE" w:rsidRDefault="004C0605" w:rsidP="003425DE">
            <w:pPr>
              <w:rPr>
                <w:rFonts w:cstheme="minorHAnsi"/>
                <w:sz w:val="14"/>
                <w:szCs w:val="14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5DE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3425DE">
              <w:rPr>
                <w:rStyle w:val="CheckBoxChar"/>
              </w:rPr>
              <w:t xml:space="preserve"> </w:t>
            </w:r>
            <w:r w:rsidR="003425DE">
              <w:t>other</w:t>
            </w:r>
          </w:p>
        </w:tc>
        <w:tc>
          <w:tcPr>
            <w:tcW w:w="2542" w:type="dxa"/>
            <w:gridSpan w:val="12"/>
            <w:vAlign w:val="center"/>
          </w:tcPr>
          <w:p w:rsidR="003425D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425DE" w:rsidRPr="002A733C" w:rsidTr="00785D42">
        <w:trPr>
          <w:trHeight w:val="288"/>
        </w:trPr>
        <w:tc>
          <w:tcPr>
            <w:tcW w:w="3210" w:type="dxa"/>
            <w:gridSpan w:val="25"/>
            <w:vAlign w:val="center"/>
          </w:tcPr>
          <w:p w:rsidR="003425DE" w:rsidRPr="00AA7471" w:rsidRDefault="003425DE" w:rsidP="003425DE">
            <w:pPr>
              <w:rPr>
                <w:rStyle w:val="CheckBoxChar"/>
              </w:rPr>
            </w:pPr>
            <w:r w:rsidRPr="003425DE">
              <w:t>Term of Employment</w:t>
            </w:r>
            <w:r>
              <w:t xml:space="preserve"> from (dd/mm/yyyy)</w:t>
            </w:r>
          </w:p>
        </w:tc>
        <w:tc>
          <w:tcPr>
            <w:tcW w:w="1710" w:type="dxa"/>
            <w:gridSpan w:val="15"/>
            <w:vAlign w:val="center"/>
          </w:tcPr>
          <w:p w:rsidR="003425DE" w:rsidRPr="00AA7471" w:rsidRDefault="003425DE" w:rsidP="003425DE">
            <w:pPr>
              <w:rPr>
                <w:rStyle w:val="CheckBoxChar"/>
              </w:rPr>
            </w:pPr>
          </w:p>
        </w:tc>
        <w:tc>
          <w:tcPr>
            <w:tcW w:w="5332" w:type="dxa"/>
            <w:gridSpan w:val="35"/>
            <w:vAlign w:val="center"/>
          </w:tcPr>
          <w:p w:rsidR="003425DE" w:rsidRPr="003425DE" w:rsidRDefault="003425DE" w:rsidP="003425DE">
            <w:pPr>
              <w:rPr>
                <w:rFonts w:cstheme="minorHAnsi"/>
                <w:sz w:val="14"/>
                <w:szCs w:val="14"/>
              </w:rPr>
            </w:pPr>
            <w:r>
              <w:t>to present</w:t>
            </w:r>
          </w:p>
        </w:tc>
      </w:tr>
      <w:tr w:rsidR="009A0CAE" w:rsidRPr="002A733C" w:rsidTr="004254F4">
        <w:trPr>
          <w:trHeight w:val="288"/>
        </w:trPr>
        <w:tc>
          <w:tcPr>
            <w:tcW w:w="10252" w:type="dxa"/>
            <w:gridSpan w:val="75"/>
            <w:vAlign w:val="center"/>
          </w:tcPr>
          <w:p w:rsidR="009A0CAE" w:rsidRDefault="009A0CAE" w:rsidP="003425DE">
            <w:r>
              <w:lastRenderedPageBreak/>
              <w:t>Please describe your present duties below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  <w:r w:rsidR="004814F2" w:rsidRPr="004814F2">
              <w:rPr>
                <w:rFonts w:hint="eastAsia"/>
                <w:lang w:eastAsia="ko-KR"/>
              </w:rPr>
              <w:t xml:space="preserve"> </w:t>
            </w:r>
            <w:r w:rsidRPr="004814F2">
              <w:t>:</w:t>
            </w:r>
          </w:p>
        </w:tc>
      </w:tr>
      <w:tr w:rsidR="009A0CAE" w:rsidRPr="002A733C" w:rsidTr="00771B7B">
        <w:trPr>
          <w:trHeight w:val="1080"/>
        </w:trPr>
        <w:tc>
          <w:tcPr>
            <w:tcW w:w="10252" w:type="dxa"/>
            <w:gridSpan w:val="75"/>
          </w:tcPr>
          <w:p w:rsidR="009A0CAE" w:rsidRDefault="009A0CAE" w:rsidP="00101C6F"/>
        </w:tc>
      </w:tr>
      <w:tr w:rsidR="009A0CAE" w:rsidRPr="002A733C" w:rsidTr="004254F4">
        <w:trPr>
          <w:trHeight w:val="288"/>
        </w:trPr>
        <w:tc>
          <w:tcPr>
            <w:tcW w:w="10252" w:type="dxa"/>
            <w:gridSpan w:val="75"/>
            <w:vAlign w:val="center"/>
          </w:tcPr>
          <w:p w:rsidR="009A0CAE" w:rsidRPr="009A0CAE" w:rsidRDefault="009A0CAE" w:rsidP="003425DE">
            <w:pPr>
              <w:rPr>
                <w:b/>
              </w:rPr>
            </w:pPr>
            <w:r w:rsidRPr="009A0CAE">
              <w:rPr>
                <w:b/>
              </w:rPr>
              <w:t xml:space="preserve">Career over </w:t>
            </w:r>
            <w:r w:rsidRPr="009A0CAE">
              <w:rPr>
                <w:rFonts w:hint="eastAsia"/>
                <w:b/>
              </w:rPr>
              <w:t xml:space="preserve">the </w:t>
            </w:r>
            <w:r w:rsidRPr="009A0CAE">
              <w:rPr>
                <w:b/>
              </w:rPr>
              <w:t>past 5 years</w:t>
            </w:r>
          </w:p>
        </w:tc>
      </w:tr>
      <w:tr w:rsidR="009A0CAE" w:rsidRPr="002A733C" w:rsidTr="00785D42">
        <w:trPr>
          <w:trHeight w:val="245"/>
        </w:trPr>
        <w:tc>
          <w:tcPr>
            <w:tcW w:w="3300" w:type="dxa"/>
            <w:gridSpan w:val="26"/>
            <w:vMerge w:val="restart"/>
            <w:vAlign w:val="center"/>
          </w:tcPr>
          <w:p w:rsidR="009A0CAE" w:rsidRPr="009A0CAE" w:rsidRDefault="009A0CAE" w:rsidP="003425DE">
            <w:r>
              <w:t>Name of Organization</w:t>
            </w:r>
          </w:p>
        </w:tc>
        <w:tc>
          <w:tcPr>
            <w:tcW w:w="900" w:type="dxa"/>
            <w:gridSpan w:val="8"/>
            <w:vAlign w:val="center"/>
          </w:tcPr>
          <w:p w:rsidR="009A0CAE" w:rsidRPr="009A0CAE" w:rsidRDefault="009A0CAE" w:rsidP="009A0CAE">
            <w:pPr>
              <w:jc w:val="center"/>
            </w:pPr>
            <w:r>
              <w:t>from</w:t>
            </w:r>
          </w:p>
        </w:tc>
        <w:tc>
          <w:tcPr>
            <w:tcW w:w="902" w:type="dxa"/>
            <w:gridSpan w:val="9"/>
            <w:vAlign w:val="center"/>
          </w:tcPr>
          <w:p w:rsidR="009A0CAE" w:rsidRPr="009A0CAE" w:rsidRDefault="009A0CAE" w:rsidP="009A0CAE">
            <w:pPr>
              <w:jc w:val="center"/>
            </w:pPr>
            <w:r>
              <w:t>to</w:t>
            </w:r>
          </w:p>
        </w:tc>
        <w:tc>
          <w:tcPr>
            <w:tcW w:w="5150" w:type="dxa"/>
            <w:gridSpan w:val="32"/>
            <w:vMerge w:val="restart"/>
            <w:vAlign w:val="center"/>
          </w:tcPr>
          <w:p w:rsidR="009A0CAE" w:rsidRPr="009A0CAE" w:rsidRDefault="009A0CAE" w:rsidP="003425DE">
            <w:pPr>
              <w:rPr>
                <w:lang w:eastAsia="ko-KR"/>
              </w:rPr>
            </w:pPr>
            <w:r>
              <w:t>Position/Responsibilities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</w:p>
        </w:tc>
      </w:tr>
      <w:tr w:rsidR="009A0CAE" w:rsidRPr="002A733C" w:rsidTr="00785D42">
        <w:trPr>
          <w:trHeight w:val="237"/>
        </w:trPr>
        <w:tc>
          <w:tcPr>
            <w:tcW w:w="3300" w:type="dxa"/>
            <w:gridSpan w:val="26"/>
            <w:vMerge/>
            <w:vAlign w:val="center"/>
          </w:tcPr>
          <w:p w:rsidR="009A0CAE" w:rsidRDefault="009A0CAE" w:rsidP="003425DE"/>
        </w:tc>
        <w:tc>
          <w:tcPr>
            <w:tcW w:w="900" w:type="dxa"/>
            <w:gridSpan w:val="8"/>
            <w:vAlign w:val="center"/>
          </w:tcPr>
          <w:p w:rsidR="009A0CAE" w:rsidRPr="009A0CAE" w:rsidRDefault="009A0CAE" w:rsidP="009A0C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902" w:type="dxa"/>
            <w:gridSpan w:val="9"/>
            <w:vAlign w:val="center"/>
          </w:tcPr>
          <w:p w:rsidR="009A0CAE" w:rsidRDefault="009A0CAE" w:rsidP="009A0CAE">
            <w:pPr>
              <w:jc w:val="center"/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5150" w:type="dxa"/>
            <w:gridSpan w:val="32"/>
            <w:vMerge/>
            <w:vAlign w:val="center"/>
          </w:tcPr>
          <w:p w:rsidR="009A0CAE" w:rsidRDefault="009A0CAE" w:rsidP="003425DE"/>
        </w:tc>
      </w:tr>
      <w:tr w:rsidR="009A0CAE" w:rsidRPr="002A733C" w:rsidTr="00785D42">
        <w:trPr>
          <w:trHeight w:val="864"/>
        </w:trPr>
        <w:tc>
          <w:tcPr>
            <w:tcW w:w="3300" w:type="dxa"/>
            <w:gridSpan w:val="26"/>
          </w:tcPr>
          <w:p w:rsidR="009A0CAE" w:rsidRPr="00006DC6" w:rsidRDefault="009A0CAE" w:rsidP="00101C6F">
            <w:pPr>
              <w:rPr>
                <w:b/>
                <w:szCs w:val="16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gridSpan w:val="9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5150" w:type="dxa"/>
            <w:gridSpan w:val="32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9A0CAE" w:rsidRPr="002A733C" w:rsidTr="00785D42">
        <w:trPr>
          <w:trHeight w:val="864"/>
        </w:trPr>
        <w:tc>
          <w:tcPr>
            <w:tcW w:w="3300" w:type="dxa"/>
            <w:gridSpan w:val="26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gridSpan w:val="9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5150" w:type="dxa"/>
            <w:gridSpan w:val="32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9A0CAE" w:rsidRPr="002A733C" w:rsidTr="00785D42">
        <w:trPr>
          <w:trHeight w:val="864"/>
        </w:trPr>
        <w:tc>
          <w:tcPr>
            <w:tcW w:w="3300" w:type="dxa"/>
            <w:gridSpan w:val="26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gridSpan w:val="9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5150" w:type="dxa"/>
            <w:gridSpan w:val="32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101C6F" w:rsidRPr="002A733C" w:rsidTr="004254F4">
        <w:trPr>
          <w:trHeight w:val="288"/>
        </w:trPr>
        <w:tc>
          <w:tcPr>
            <w:tcW w:w="10252" w:type="dxa"/>
            <w:gridSpan w:val="75"/>
            <w:vAlign w:val="center"/>
          </w:tcPr>
          <w:p w:rsidR="00101C6F" w:rsidRDefault="00101C6F" w:rsidP="00101C6F">
            <w:r>
              <w:rPr>
                <w:b/>
              </w:rPr>
              <w:t xml:space="preserve">Education and Training </w:t>
            </w:r>
          </w:p>
        </w:tc>
      </w:tr>
      <w:tr w:rsidR="00101C6F" w:rsidRPr="002A733C" w:rsidTr="00785D42">
        <w:trPr>
          <w:trHeight w:val="245"/>
        </w:trPr>
        <w:tc>
          <w:tcPr>
            <w:tcW w:w="3300" w:type="dxa"/>
            <w:gridSpan w:val="26"/>
            <w:vMerge w:val="restart"/>
            <w:vAlign w:val="center"/>
          </w:tcPr>
          <w:p w:rsidR="00101C6F" w:rsidRDefault="00101C6F" w:rsidP="00101C6F">
            <w:r>
              <w:t>Name of Institution</w:t>
            </w:r>
          </w:p>
        </w:tc>
        <w:tc>
          <w:tcPr>
            <w:tcW w:w="900" w:type="dxa"/>
            <w:gridSpan w:val="8"/>
            <w:vAlign w:val="center"/>
          </w:tcPr>
          <w:p w:rsidR="00101C6F" w:rsidRDefault="00101C6F" w:rsidP="009A0CAE">
            <w:pPr>
              <w:jc w:val="center"/>
              <w:rPr>
                <w:sz w:val="14"/>
                <w:szCs w:val="14"/>
              </w:rPr>
            </w:pPr>
            <w:r>
              <w:t>from</w:t>
            </w:r>
          </w:p>
        </w:tc>
        <w:tc>
          <w:tcPr>
            <w:tcW w:w="902" w:type="dxa"/>
            <w:gridSpan w:val="9"/>
            <w:vAlign w:val="center"/>
          </w:tcPr>
          <w:p w:rsidR="00101C6F" w:rsidRPr="00101C6F" w:rsidRDefault="00101C6F" w:rsidP="009A0CAE">
            <w:pPr>
              <w:jc w:val="center"/>
            </w:pPr>
            <w:r w:rsidRPr="00101C6F">
              <w:t>to</w:t>
            </w:r>
          </w:p>
        </w:tc>
        <w:tc>
          <w:tcPr>
            <w:tcW w:w="5150" w:type="dxa"/>
            <w:gridSpan w:val="32"/>
            <w:vMerge w:val="restart"/>
            <w:vAlign w:val="center"/>
          </w:tcPr>
          <w:p w:rsidR="00101C6F" w:rsidRDefault="00101C6F" w:rsidP="00101C6F">
            <w:r w:rsidRPr="00101C6F">
              <w:t>Field of Study and Degree</w:t>
            </w:r>
          </w:p>
        </w:tc>
      </w:tr>
      <w:tr w:rsidR="00101C6F" w:rsidRPr="002A733C" w:rsidTr="00785D42">
        <w:trPr>
          <w:trHeight w:val="245"/>
        </w:trPr>
        <w:tc>
          <w:tcPr>
            <w:tcW w:w="3300" w:type="dxa"/>
            <w:gridSpan w:val="26"/>
            <w:vMerge/>
            <w:vAlign w:val="center"/>
          </w:tcPr>
          <w:p w:rsidR="00101C6F" w:rsidRDefault="00101C6F" w:rsidP="00101C6F"/>
        </w:tc>
        <w:tc>
          <w:tcPr>
            <w:tcW w:w="900" w:type="dxa"/>
            <w:gridSpan w:val="8"/>
            <w:vAlign w:val="center"/>
          </w:tcPr>
          <w:p w:rsidR="00101C6F" w:rsidRPr="009A0CAE" w:rsidRDefault="00101C6F" w:rsidP="00424F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902" w:type="dxa"/>
            <w:gridSpan w:val="9"/>
            <w:vAlign w:val="center"/>
          </w:tcPr>
          <w:p w:rsidR="00101C6F" w:rsidRPr="009A0CAE" w:rsidRDefault="00101C6F" w:rsidP="00424F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5150" w:type="dxa"/>
            <w:gridSpan w:val="32"/>
            <w:vMerge/>
          </w:tcPr>
          <w:p w:rsidR="00101C6F" w:rsidRDefault="00101C6F" w:rsidP="00101C6F"/>
        </w:tc>
      </w:tr>
      <w:tr w:rsidR="00101C6F" w:rsidRPr="002A733C" w:rsidTr="00785D42">
        <w:trPr>
          <w:trHeight w:val="864"/>
        </w:trPr>
        <w:tc>
          <w:tcPr>
            <w:tcW w:w="3300" w:type="dxa"/>
            <w:gridSpan w:val="26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gridSpan w:val="9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5150" w:type="dxa"/>
            <w:gridSpan w:val="32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101C6F" w:rsidRPr="002A733C" w:rsidTr="00785D42">
        <w:trPr>
          <w:trHeight w:val="864"/>
        </w:trPr>
        <w:tc>
          <w:tcPr>
            <w:tcW w:w="3300" w:type="dxa"/>
            <w:gridSpan w:val="26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gridSpan w:val="9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5150" w:type="dxa"/>
            <w:gridSpan w:val="32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101C6F" w:rsidRPr="002A733C" w:rsidTr="00785D42">
        <w:trPr>
          <w:trHeight w:val="864"/>
        </w:trPr>
        <w:tc>
          <w:tcPr>
            <w:tcW w:w="3300" w:type="dxa"/>
            <w:gridSpan w:val="26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00" w:type="dxa"/>
            <w:gridSpan w:val="8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gridSpan w:val="9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5150" w:type="dxa"/>
            <w:gridSpan w:val="32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D1731C" w:rsidRPr="002A733C" w:rsidTr="00785D42">
        <w:trPr>
          <w:trHeight w:val="288"/>
        </w:trPr>
        <w:tc>
          <w:tcPr>
            <w:tcW w:w="5102" w:type="dxa"/>
            <w:gridSpan w:val="43"/>
            <w:vAlign w:val="center"/>
          </w:tcPr>
          <w:p w:rsidR="00D1731C" w:rsidRPr="009A0CAE" w:rsidRDefault="00D1731C" w:rsidP="003425DE">
            <w:r w:rsidRPr="00D1731C">
              <w:rPr>
                <w:b/>
              </w:rPr>
              <w:t xml:space="preserve">Former Training in </w:t>
            </w:r>
            <w:r w:rsidRPr="00D1731C">
              <w:rPr>
                <w:rFonts w:hint="eastAsia"/>
                <w:b/>
              </w:rPr>
              <w:t xml:space="preserve">IUTC </w:t>
            </w:r>
            <w:r w:rsidRPr="00D1731C">
              <w:rPr>
                <w:b/>
              </w:rPr>
              <w:t>or K</w:t>
            </w:r>
            <w:r w:rsidRPr="00D1731C">
              <w:rPr>
                <w:rFonts w:hint="eastAsia"/>
                <w:b/>
              </w:rPr>
              <w:t>ORE</w:t>
            </w:r>
            <w:r w:rsidRPr="00D1731C">
              <w:rPr>
                <w:b/>
              </w:rPr>
              <w:t>A (if any):</w:t>
            </w:r>
          </w:p>
        </w:tc>
        <w:tc>
          <w:tcPr>
            <w:tcW w:w="900" w:type="dxa"/>
            <w:gridSpan w:val="9"/>
            <w:vAlign w:val="center"/>
          </w:tcPr>
          <w:p w:rsidR="00D1731C" w:rsidRPr="002A733C" w:rsidRDefault="00D1731C" w:rsidP="00424FC2">
            <w:r w:rsidRPr="002A733C">
              <w:t>YES</w:t>
            </w:r>
            <w:r>
              <w:t xml:space="preserve">  </w:t>
            </w:r>
            <w:r w:rsidR="004C060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="004C0605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6"/>
            <w:vAlign w:val="center"/>
          </w:tcPr>
          <w:p w:rsidR="00D1731C" w:rsidRPr="002A733C" w:rsidRDefault="00D1731C" w:rsidP="00424FC2">
            <w:r w:rsidRPr="002A733C">
              <w:t>NO</w:t>
            </w:r>
            <w:r>
              <w:t xml:space="preserve">  </w:t>
            </w:r>
            <w:r w:rsidR="004C060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="004C0605" w:rsidRPr="00AA7471">
              <w:rPr>
                <w:rStyle w:val="CheckBoxChar"/>
              </w:rPr>
              <w:fldChar w:fldCharType="end"/>
            </w:r>
          </w:p>
        </w:tc>
        <w:tc>
          <w:tcPr>
            <w:tcW w:w="3439" w:type="dxa"/>
            <w:gridSpan w:val="17"/>
            <w:vAlign w:val="center"/>
          </w:tcPr>
          <w:p w:rsidR="00D1731C" w:rsidRPr="009A0CAE" w:rsidRDefault="00D1731C" w:rsidP="003425DE"/>
        </w:tc>
      </w:tr>
      <w:tr w:rsidR="00C639A4" w:rsidRPr="002A733C" w:rsidTr="00785D42">
        <w:trPr>
          <w:trHeight w:val="288"/>
        </w:trPr>
        <w:tc>
          <w:tcPr>
            <w:tcW w:w="1321" w:type="dxa"/>
            <w:gridSpan w:val="8"/>
            <w:vAlign w:val="center"/>
          </w:tcPr>
          <w:p w:rsidR="00C639A4" w:rsidRPr="009A0CAE" w:rsidRDefault="00C639A4" w:rsidP="003425DE">
            <w:r>
              <w:t>Program:</w:t>
            </w:r>
          </w:p>
        </w:tc>
        <w:tc>
          <w:tcPr>
            <w:tcW w:w="3781" w:type="dxa"/>
            <w:gridSpan w:val="35"/>
            <w:vAlign w:val="center"/>
          </w:tcPr>
          <w:p w:rsidR="00C639A4" w:rsidRPr="009A0CAE" w:rsidRDefault="00C639A4" w:rsidP="003425DE"/>
        </w:tc>
        <w:tc>
          <w:tcPr>
            <w:tcW w:w="900" w:type="dxa"/>
            <w:gridSpan w:val="9"/>
            <w:vMerge w:val="restart"/>
            <w:vAlign w:val="center"/>
          </w:tcPr>
          <w:p w:rsidR="00C639A4" w:rsidRPr="009A0CAE" w:rsidRDefault="00C639A4" w:rsidP="003425DE">
            <w:r>
              <w:t xml:space="preserve">Period: </w:t>
            </w:r>
          </w:p>
        </w:tc>
        <w:tc>
          <w:tcPr>
            <w:tcW w:w="2113" w:type="dxa"/>
            <w:gridSpan w:val="15"/>
            <w:vAlign w:val="center"/>
          </w:tcPr>
          <w:p w:rsidR="00C639A4" w:rsidRPr="009A0CAE" w:rsidRDefault="00C639A4" w:rsidP="00C639A4">
            <w:pPr>
              <w:jc w:val="center"/>
            </w:pPr>
          </w:p>
        </w:tc>
        <w:tc>
          <w:tcPr>
            <w:tcW w:w="2137" w:type="dxa"/>
            <w:gridSpan w:val="8"/>
            <w:vAlign w:val="center"/>
          </w:tcPr>
          <w:p w:rsidR="00C639A4" w:rsidRPr="009A0CAE" w:rsidRDefault="00C639A4" w:rsidP="00C639A4">
            <w:pPr>
              <w:jc w:val="center"/>
            </w:pPr>
          </w:p>
        </w:tc>
      </w:tr>
      <w:tr w:rsidR="00C639A4" w:rsidRPr="002A733C" w:rsidTr="00785D42">
        <w:trPr>
          <w:trHeight w:val="288"/>
        </w:trPr>
        <w:tc>
          <w:tcPr>
            <w:tcW w:w="1321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C639A4" w:rsidRPr="009A0CAE" w:rsidRDefault="00C639A4" w:rsidP="003425DE">
            <w:r>
              <w:t>Organization:</w:t>
            </w:r>
          </w:p>
        </w:tc>
        <w:tc>
          <w:tcPr>
            <w:tcW w:w="3781" w:type="dxa"/>
            <w:gridSpan w:val="35"/>
            <w:tcBorders>
              <w:bottom w:val="single" w:sz="4" w:space="0" w:color="BFBFBF" w:themeColor="background1" w:themeShade="BF"/>
            </w:tcBorders>
            <w:vAlign w:val="center"/>
          </w:tcPr>
          <w:p w:rsidR="00C639A4" w:rsidRPr="009A0CAE" w:rsidRDefault="00C639A4" w:rsidP="003425DE"/>
        </w:tc>
        <w:tc>
          <w:tcPr>
            <w:tcW w:w="900" w:type="dxa"/>
            <w:gridSpan w:val="9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C639A4" w:rsidRPr="009A0CAE" w:rsidRDefault="00C639A4" w:rsidP="003425DE"/>
        </w:tc>
        <w:tc>
          <w:tcPr>
            <w:tcW w:w="2113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:rsidR="00C639A4" w:rsidRPr="009A0CAE" w:rsidRDefault="00C639A4" w:rsidP="00C639A4">
            <w:pPr>
              <w:jc w:val="center"/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2137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C639A4" w:rsidRPr="009A0CAE" w:rsidRDefault="00C639A4" w:rsidP="00C639A4">
            <w:pPr>
              <w:jc w:val="center"/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</w:tr>
      <w:tr w:rsidR="00D610CF" w:rsidRPr="002A733C" w:rsidTr="004254F4">
        <w:trPr>
          <w:trHeight w:val="20"/>
        </w:trPr>
        <w:tc>
          <w:tcPr>
            <w:tcW w:w="10252" w:type="dxa"/>
            <w:gridSpan w:val="75"/>
            <w:tcBorders>
              <w:left w:val="nil"/>
              <w:right w:val="nil"/>
            </w:tcBorders>
            <w:shd w:val="clear" w:color="auto" w:fill="auto"/>
          </w:tcPr>
          <w:p w:rsidR="00C34D72" w:rsidRPr="00C34D72" w:rsidRDefault="00C34D72" w:rsidP="008B2C4D">
            <w:pPr>
              <w:pStyle w:val="Heading1"/>
            </w:pPr>
          </w:p>
        </w:tc>
      </w:tr>
      <w:tr w:rsidR="00D1731C" w:rsidRPr="002A733C" w:rsidTr="00771B7B">
        <w:trPr>
          <w:trHeight w:val="360"/>
        </w:trPr>
        <w:tc>
          <w:tcPr>
            <w:tcW w:w="10252" w:type="dxa"/>
            <w:gridSpan w:val="75"/>
            <w:shd w:val="clear" w:color="auto" w:fill="D9D9D9" w:themeFill="background1" w:themeFillShade="D9"/>
            <w:vAlign w:val="center"/>
          </w:tcPr>
          <w:p w:rsidR="00771B7B" w:rsidRDefault="007E608A" w:rsidP="007E608A">
            <w:pPr>
              <w:pStyle w:val="Heading1"/>
            </w:pPr>
            <w:r>
              <w:t xml:space="preserve">III. </w:t>
            </w:r>
            <w:r w:rsidRPr="007E608A">
              <w:t>LANGUAGE PROFICIENCY</w:t>
            </w:r>
            <w:r>
              <w:t xml:space="preserve"> </w:t>
            </w:r>
            <w:r w:rsidR="00771B7B">
              <w:t>–</w:t>
            </w:r>
            <w:r>
              <w:t xml:space="preserve"> </w:t>
            </w:r>
            <w:r w:rsidRPr="007E608A">
              <w:t>ENGLISH</w:t>
            </w:r>
            <w:r w:rsidR="00771B7B">
              <w:t xml:space="preserve">         </w:t>
            </w:r>
          </w:p>
          <w:p w:rsidR="007E608A" w:rsidRPr="007E608A" w:rsidRDefault="00771B7B" w:rsidP="007E608A">
            <w:pPr>
              <w:pStyle w:val="Heading1"/>
            </w:pPr>
            <w:r w:rsidRPr="00771B7B"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>Double click (</w:t>
            </w:r>
            <w:r w:rsidR="004C0605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="004C0605">
              <w:rPr>
                <w:rStyle w:val="CheckBoxChar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 xml:space="preserve">) </w:t>
            </w:r>
            <w:r w:rsidRPr="00771B7B"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>and select “checked” in order to choose your option.</w:t>
            </w:r>
          </w:p>
        </w:tc>
      </w:tr>
      <w:tr w:rsidR="007E608A" w:rsidRPr="002A733C" w:rsidTr="00785D42">
        <w:trPr>
          <w:trHeight w:val="288"/>
        </w:trPr>
        <w:tc>
          <w:tcPr>
            <w:tcW w:w="1683" w:type="dxa"/>
            <w:gridSpan w:val="11"/>
            <w:shd w:val="clear" w:color="auto" w:fill="F2F2F2" w:themeFill="background1" w:themeFillShade="F2"/>
            <w:vAlign w:val="center"/>
          </w:tcPr>
          <w:p w:rsidR="007E608A" w:rsidRPr="009A0CAE" w:rsidRDefault="007E608A" w:rsidP="003425DE"/>
        </w:tc>
        <w:tc>
          <w:tcPr>
            <w:tcW w:w="922" w:type="dxa"/>
            <w:gridSpan w:val="8"/>
            <w:shd w:val="clear" w:color="auto" w:fill="F2F2F2" w:themeFill="background1" w:themeFillShade="F2"/>
            <w:vAlign w:val="center"/>
          </w:tcPr>
          <w:p w:rsidR="007E608A" w:rsidRPr="009A0CAE" w:rsidRDefault="007E608A" w:rsidP="004254F4">
            <w:pPr>
              <w:jc w:val="center"/>
            </w:pPr>
            <w:r>
              <w:t>Excellent</w:t>
            </w:r>
          </w:p>
        </w:tc>
        <w:tc>
          <w:tcPr>
            <w:tcW w:w="923" w:type="dxa"/>
            <w:gridSpan w:val="10"/>
            <w:shd w:val="clear" w:color="auto" w:fill="F2F2F2" w:themeFill="background1" w:themeFillShade="F2"/>
            <w:vAlign w:val="center"/>
          </w:tcPr>
          <w:p w:rsidR="007E608A" w:rsidRPr="009A0CAE" w:rsidRDefault="007E608A" w:rsidP="004254F4">
            <w:pPr>
              <w:jc w:val="center"/>
            </w:pPr>
            <w:r>
              <w:t>Good</w:t>
            </w:r>
          </w:p>
        </w:tc>
        <w:tc>
          <w:tcPr>
            <w:tcW w:w="922" w:type="dxa"/>
            <w:gridSpan w:val="8"/>
            <w:shd w:val="clear" w:color="auto" w:fill="F2F2F2" w:themeFill="background1" w:themeFillShade="F2"/>
            <w:vAlign w:val="center"/>
          </w:tcPr>
          <w:p w:rsidR="007E608A" w:rsidRPr="009A0CAE" w:rsidRDefault="007E608A" w:rsidP="004254F4">
            <w:pPr>
              <w:jc w:val="center"/>
            </w:pPr>
            <w:r>
              <w:t>Fair</w:t>
            </w:r>
          </w:p>
        </w:tc>
        <w:tc>
          <w:tcPr>
            <w:tcW w:w="923" w:type="dxa"/>
            <w:gridSpan w:val="9"/>
            <w:shd w:val="clear" w:color="auto" w:fill="F2F2F2" w:themeFill="background1" w:themeFillShade="F2"/>
            <w:vAlign w:val="center"/>
          </w:tcPr>
          <w:p w:rsidR="007E608A" w:rsidRPr="009A0CAE" w:rsidRDefault="007E608A" w:rsidP="004254F4">
            <w:pPr>
              <w:jc w:val="center"/>
            </w:pPr>
            <w:r>
              <w:t>Poor</w:t>
            </w:r>
          </w:p>
        </w:tc>
        <w:tc>
          <w:tcPr>
            <w:tcW w:w="4879" w:type="dxa"/>
            <w:gridSpan w:val="29"/>
            <w:shd w:val="clear" w:color="auto" w:fill="F2F2F2" w:themeFill="background1" w:themeFillShade="F2"/>
            <w:vAlign w:val="center"/>
          </w:tcPr>
          <w:p w:rsidR="007E608A" w:rsidRPr="009A0CAE" w:rsidRDefault="007E608A" w:rsidP="003425DE">
            <w:r>
              <w:t xml:space="preserve">Remarks </w:t>
            </w:r>
          </w:p>
        </w:tc>
      </w:tr>
      <w:tr w:rsidR="007E608A" w:rsidRPr="002A733C" w:rsidTr="00785D42">
        <w:trPr>
          <w:trHeight w:val="288"/>
        </w:trPr>
        <w:tc>
          <w:tcPr>
            <w:tcW w:w="1683" w:type="dxa"/>
            <w:gridSpan w:val="11"/>
            <w:shd w:val="clear" w:color="auto" w:fill="F2F2F2" w:themeFill="background1" w:themeFillShade="F2"/>
            <w:vAlign w:val="center"/>
          </w:tcPr>
          <w:p w:rsidR="007E608A" w:rsidRPr="009A0CAE" w:rsidRDefault="007E608A" w:rsidP="003425DE">
            <w:r>
              <w:t xml:space="preserve">Listening </w:t>
            </w:r>
          </w:p>
        </w:tc>
        <w:tc>
          <w:tcPr>
            <w:tcW w:w="922" w:type="dxa"/>
            <w:gridSpan w:val="8"/>
            <w:vAlign w:val="center"/>
          </w:tcPr>
          <w:p w:rsidR="007E608A" w:rsidRPr="002A733C" w:rsidRDefault="004C0605" w:rsidP="007E608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3" w:type="dxa"/>
            <w:gridSpan w:val="10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2" w:type="dxa"/>
            <w:gridSpan w:val="8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3" w:type="dxa"/>
            <w:gridSpan w:val="9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879" w:type="dxa"/>
            <w:gridSpan w:val="29"/>
            <w:vAlign w:val="center"/>
          </w:tcPr>
          <w:p w:rsidR="007E608A" w:rsidRPr="009A0CAE" w:rsidRDefault="007E608A" w:rsidP="003425DE"/>
        </w:tc>
      </w:tr>
      <w:tr w:rsidR="007E608A" w:rsidRPr="002A733C" w:rsidTr="00785D42">
        <w:trPr>
          <w:trHeight w:val="288"/>
        </w:trPr>
        <w:tc>
          <w:tcPr>
            <w:tcW w:w="1683" w:type="dxa"/>
            <w:gridSpan w:val="11"/>
            <w:shd w:val="clear" w:color="auto" w:fill="F2F2F2" w:themeFill="background1" w:themeFillShade="F2"/>
            <w:vAlign w:val="center"/>
          </w:tcPr>
          <w:p w:rsidR="007E608A" w:rsidRPr="009A0CAE" w:rsidRDefault="007E608A" w:rsidP="003425DE">
            <w:r>
              <w:t>Speaking</w:t>
            </w:r>
          </w:p>
        </w:tc>
        <w:tc>
          <w:tcPr>
            <w:tcW w:w="922" w:type="dxa"/>
            <w:gridSpan w:val="8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3" w:type="dxa"/>
            <w:gridSpan w:val="10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2" w:type="dxa"/>
            <w:gridSpan w:val="8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3" w:type="dxa"/>
            <w:gridSpan w:val="9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879" w:type="dxa"/>
            <w:gridSpan w:val="29"/>
            <w:vAlign w:val="center"/>
          </w:tcPr>
          <w:p w:rsidR="007E608A" w:rsidRPr="009A0CAE" w:rsidRDefault="007E608A" w:rsidP="003425DE"/>
        </w:tc>
      </w:tr>
      <w:tr w:rsidR="007E608A" w:rsidRPr="002A733C" w:rsidTr="00785D42">
        <w:trPr>
          <w:trHeight w:val="288"/>
        </w:trPr>
        <w:tc>
          <w:tcPr>
            <w:tcW w:w="1683" w:type="dxa"/>
            <w:gridSpan w:val="11"/>
            <w:shd w:val="clear" w:color="auto" w:fill="F2F2F2" w:themeFill="background1" w:themeFillShade="F2"/>
            <w:vAlign w:val="center"/>
          </w:tcPr>
          <w:p w:rsidR="007E608A" w:rsidRPr="009A0CAE" w:rsidRDefault="007E608A" w:rsidP="003425DE">
            <w:r>
              <w:t>Writing</w:t>
            </w:r>
          </w:p>
        </w:tc>
        <w:tc>
          <w:tcPr>
            <w:tcW w:w="922" w:type="dxa"/>
            <w:gridSpan w:val="8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3" w:type="dxa"/>
            <w:gridSpan w:val="10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2" w:type="dxa"/>
            <w:gridSpan w:val="8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3" w:type="dxa"/>
            <w:gridSpan w:val="9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879" w:type="dxa"/>
            <w:gridSpan w:val="29"/>
            <w:vAlign w:val="center"/>
          </w:tcPr>
          <w:p w:rsidR="007E608A" w:rsidRPr="009A0CAE" w:rsidRDefault="007E608A" w:rsidP="003425DE"/>
        </w:tc>
      </w:tr>
      <w:tr w:rsidR="007E608A" w:rsidRPr="002A733C" w:rsidTr="00785D42">
        <w:trPr>
          <w:trHeight w:val="288"/>
        </w:trPr>
        <w:tc>
          <w:tcPr>
            <w:tcW w:w="1683" w:type="dxa"/>
            <w:gridSpan w:val="11"/>
            <w:shd w:val="clear" w:color="auto" w:fill="F2F2F2" w:themeFill="background1" w:themeFillShade="F2"/>
            <w:vAlign w:val="center"/>
          </w:tcPr>
          <w:p w:rsidR="007E608A" w:rsidRPr="009A0CAE" w:rsidRDefault="007E608A" w:rsidP="003425DE">
            <w:r>
              <w:t xml:space="preserve">Reading </w:t>
            </w:r>
          </w:p>
        </w:tc>
        <w:tc>
          <w:tcPr>
            <w:tcW w:w="922" w:type="dxa"/>
            <w:gridSpan w:val="8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3" w:type="dxa"/>
            <w:gridSpan w:val="10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2" w:type="dxa"/>
            <w:gridSpan w:val="8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3" w:type="dxa"/>
            <w:gridSpan w:val="9"/>
            <w:vAlign w:val="center"/>
          </w:tcPr>
          <w:p w:rsidR="007E608A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8A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879" w:type="dxa"/>
            <w:gridSpan w:val="29"/>
            <w:vAlign w:val="center"/>
          </w:tcPr>
          <w:p w:rsidR="007E608A" w:rsidRPr="009A0CAE" w:rsidRDefault="007E608A" w:rsidP="003425DE"/>
        </w:tc>
      </w:tr>
      <w:tr w:rsidR="00D116ED" w:rsidRPr="002A733C" w:rsidTr="00785D42">
        <w:trPr>
          <w:trHeight w:val="288"/>
        </w:trPr>
        <w:tc>
          <w:tcPr>
            <w:tcW w:w="1683" w:type="dxa"/>
            <w:gridSpan w:val="11"/>
            <w:vAlign w:val="center"/>
          </w:tcPr>
          <w:p w:rsidR="00D116ED" w:rsidRPr="009A0CAE" w:rsidRDefault="00D116ED" w:rsidP="003425DE">
            <w:r>
              <w:t>Mother Tongue</w:t>
            </w:r>
          </w:p>
        </w:tc>
        <w:tc>
          <w:tcPr>
            <w:tcW w:w="8569" w:type="dxa"/>
            <w:gridSpan w:val="64"/>
            <w:vAlign w:val="center"/>
          </w:tcPr>
          <w:p w:rsidR="00D116ED" w:rsidRPr="009A0CAE" w:rsidRDefault="00D116ED" w:rsidP="003425DE"/>
        </w:tc>
      </w:tr>
      <w:tr w:rsidR="00D116ED" w:rsidRPr="002A733C" w:rsidTr="00785D42">
        <w:trPr>
          <w:trHeight w:val="288"/>
        </w:trPr>
        <w:tc>
          <w:tcPr>
            <w:tcW w:w="1683" w:type="dxa"/>
            <w:gridSpan w:val="11"/>
            <w:vAlign w:val="center"/>
          </w:tcPr>
          <w:p w:rsidR="00D116ED" w:rsidRPr="009A0CAE" w:rsidRDefault="00D116ED" w:rsidP="003425DE">
            <w:r>
              <w:t xml:space="preserve">Other Languages </w:t>
            </w:r>
          </w:p>
        </w:tc>
        <w:tc>
          <w:tcPr>
            <w:tcW w:w="2136" w:type="dxa"/>
            <w:gridSpan w:val="20"/>
            <w:vAlign w:val="center"/>
          </w:tcPr>
          <w:p w:rsidR="00D116ED" w:rsidRPr="009A0CAE" w:rsidRDefault="00D116ED" w:rsidP="003425DE"/>
        </w:tc>
        <w:tc>
          <w:tcPr>
            <w:tcW w:w="2137" w:type="dxa"/>
            <w:gridSpan w:val="20"/>
            <w:vAlign w:val="center"/>
          </w:tcPr>
          <w:p w:rsidR="00D116ED" w:rsidRPr="009A0CAE" w:rsidRDefault="00D116ED" w:rsidP="003425DE"/>
        </w:tc>
        <w:tc>
          <w:tcPr>
            <w:tcW w:w="2137" w:type="dxa"/>
            <w:gridSpan w:val="15"/>
            <w:vAlign w:val="center"/>
          </w:tcPr>
          <w:p w:rsidR="00D116ED" w:rsidRPr="009A0CAE" w:rsidRDefault="00D116ED" w:rsidP="003425DE"/>
        </w:tc>
        <w:tc>
          <w:tcPr>
            <w:tcW w:w="2159" w:type="dxa"/>
            <w:gridSpan w:val="9"/>
            <w:vAlign w:val="center"/>
          </w:tcPr>
          <w:p w:rsidR="00D116ED" w:rsidRPr="009A0CAE" w:rsidRDefault="00D116ED" w:rsidP="003425DE"/>
        </w:tc>
      </w:tr>
      <w:tr w:rsidR="007E608A" w:rsidRPr="002A733C" w:rsidTr="004254F4">
        <w:trPr>
          <w:trHeight w:val="288"/>
        </w:trPr>
        <w:tc>
          <w:tcPr>
            <w:tcW w:w="10252" w:type="dxa"/>
            <w:gridSpan w:val="75"/>
            <w:vAlign w:val="center"/>
          </w:tcPr>
          <w:p w:rsidR="00D116ED" w:rsidRDefault="00D116ED" w:rsidP="00D116ED">
            <w:r w:rsidRPr="00D116ED">
              <w:t xml:space="preserve">In case you speak English as a foreign language, it is required for you to certify your English proficiency. </w:t>
            </w:r>
          </w:p>
          <w:p w:rsidR="007E608A" w:rsidRPr="009A0CAE" w:rsidRDefault="00D116ED" w:rsidP="00D116ED">
            <w:r w:rsidRPr="00D116ED">
              <w:t>Please indicate any of your English Proficiency Tests</w:t>
            </w:r>
            <w:r w:rsidRPr="00D116ED">
              <w:rPr>
                <w:rFonts w:hint="eastAsia"/>
              </w:rPr>
              <w:t xml:space="preserve"> if you have any</w:t>
            </w:r>
            <w:r w:rsidRPr="00D116ED">
              <w:t>:</w:t>
            </w:r>
          </w:p>
        </w:tc>
      </w:tr>
      <w:tr w:rsidR="00D116ED" w:rsidRPr="002A733C" w:rsidTr="00785D42">
        <w:trPr>
          <w:trHeight w:val="288"/>
        </w:trPr>
        <w:tc>
          <w:tcPr>
            <w:tcW w:w="1062" w:type="dxa"/>
            <w:gridSpan w:val="5"/>
            <w:vMerge w:val="restart"/>
            <w:vAlign w:val="center"/>
          </w:tcPr>
          <w:p w:rsidR="00D116ED" w:rsidRPr="009A0CAE" w:rsidRDefault="004C060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6ED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D116ED">
              <w:rPr>
                <w:rStyle w:val="CheckBoxChar"/>
              </w:rPr>
              <w:t xml:space="preserve"> </w:t>
            </w:r>
            <w:r w:rsidR="00D116ED">
              <w:t>TOEFL</w:t>
            </w:r>
          </w:p>
        </w:tc>
        <w:tc>
          <w:tcPr>
            <w:tcW w:w="2067" w:type="dxa"/>
            <w:gridSpan w:val="18"/>
            <w:vAlign w:val="center"/>
          </w:tcPr>
          <w:p w:rsidR="00D116ED" w:rsidRPr="009A0CAE" w:rsidRDefault="00D116ED" w:rsidP="00D116ED">
            <w:pPr>
              <w:jc w:val="center"/>
            </w:pPr>
          </w:p>
        </w:tc>
        <w:tc>
          <w:tcPr>
            <w:tcW w:w="1246" w:type="dxa"/>
            <w:gridSpan w:val="13"/>
            <w:vMerge w:val="restart"/>
            <w:vAlign w:val="center"/>
          </w:tcPr>
          <w:p w:rsidR="00D116ED" w:rsidRPr="009A0CAE" w:rsidRDefault="004C060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6ED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D116ED">
              <w:rPr>
                <w:rStyle w:val="CheckBoxChar"/>
              </w:rPr>
              <w:t xml:space="preserve"> </w:t>
            </w:r>
            <w:r w:rsidR="00D116ED">
              <w:t>TOEIC</w:t>
            </w:r>
          </w:p>
        </w:tc>
        <w:tc>
          <w:tcPr>
            <w:tcW w:w="1465" w:type="dxa"/>
            <w:gridSpan w:val="14"/>
            <w:vAlign w:val="center"/>
          </w:tcPr>
          <w:p w:rsidR="00D116ED" w:rsidRPr="009A0CAE" w:rsidRDefault="00D116ED" w:rsidP="00D116ED">
            <w:pPr>
              <w:jc w:val="center"/>
            </w:pPr>
          </w:p>
        </w:tc>
        <w:tc>
          <w:tcPr>
            <w:tcW w:w="1464" w:type="dxa"/>
            <w:gridSpan w:val="11"/>
            <w:vMerge w:val="restart"/>
            <w:vAlign w:val="center"/>
          </w:tcPr>
          <w:p w:rsidR="00D116ED" w:rsidRPr="009A0CAE" w:rsidRDefault="004C060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6ED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D116ED">
              <w:rPr>
                <w:rStyle w:val="CheckBoxChar"/>
              </w:rPr>
              <w:t xml:space="preserve"> </w:t>
            </w:r>
            <w:r w:rsidR="00D116ED">
              <w:t>Others:</w:t>
            </w:r>
          </w:p>
        </w:tc>
        <w:tc>
          <w:tcPr>
            <w:tcW w:w="1465" w:type="dxa"/>
            <w:gridSpan w:val="12"/>
            <w:vAlign w:val="center"/>
          </w:tcPr>
          <w:p w:rsidR="00D116ED" w:rsidRPr="009A0CAE" w:rsidRDefault="00D116ED" w:rsidP="00D116ED">
            <w:pPr>
              <w:jc w:val="center"/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 w:rsidR="00D116ED" w:rsidRPr="009A0CAE" w:rsidRDefault="004C0605" w:rsidP="00D116ED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6ED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D116ED">
              <w:rPr>
                <w:rStyle w:val="CheckBoxChar"/>
              </w:rPr>
              <w:t xml:space="preserve"> </w:t>
            </w:r>
            <w:r w:rsidR="00D116ED">
              <w:t>None</w:t>
            </w:r>
          </w:p>
        </w:tc>
      </w:tr>
      <w:tr w:rsidR="00D116ED" w:rsidRPr="002A733C" w:rsidTr="00785D42">
        <w:trPr>
          <w:trHeight w:val="246"/>
        </w:trPr>
        <w:tc>
          <w:tcPr>
            <w:tcW w:w="1062" w:type="dxa"/>
            <w:gridSpan w:val="5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D116ED" w:rsidRPr="009A0CAE" w:rsidRDefault="00D116ED" w:rsidP="003425DE"/>
        </w:tc>
        <w:tc>
          <w:tcPr>
            <w:tcW w:w="2067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:rsidR="00D116ED" w:rsidRPr="009A0CAE" w:rsidRDefault="00045F43" w:rsidP="00D116ED">
            <w:pPr>
              <w:jc w:val="center"/>
            </w:pPr>
            <w:r>
              <w:rPr>
                <w:sz w:val="14"/>
                <w:szCs w:val="14"/>
              </w:rPr>
              <w:t>S</w:t>
            </w:r>
            <w:r w:rsidR="00D116ED">
              <w:rPr>
                <w:sz w:val="14"/>
                <w:szCs w:val="14"/>
              </w:rPr>
              <w:t>core</w:t>
            </w:r>
          </w:p>
        </w:tc>
        <w:tc>
          <w:tcPr>
            <w:tcW w:w="1246" w:type="dxa"/>
            <w:gridSpan w:val="1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D116ED" w:rsidRPr="009A0CAE" w:rsidRDefault="00D116ED" w:rsidP="003425DE"/>
        </w:tc>
        <w:tc>
          <w:tcPr>
            <w:tcW w:w="1465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D116ED" w:rsidRPr="009A0CAE" w:rsidRDefault="00D116ED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464" w:type="dxa"/>
            <w:gridSpan w:val="11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D116ED" w:rsidRPr="009A0CAE" w:rsidRDefault="00D116ED" w:rsidP="003425DE"/>
        </w:tc>
        <w:tc>
          <w:tcPr>
            <w:tcW w:w="1465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D116ED" w:rsidRPr="009A0CAE" w:rsidRDefault="00D116ED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483" w:type="dxa"/>
            <w:gridSpan w:val="2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D116ED" w:rsidRPr="009A0CAE" w:rsidRDefault="00D116ED" w:rsidP="003425DE"/>
        </w:tc>
      </w:tr>
      <w:tr w:rsidR="00D116ED" w:rsidRPr="002A733C" w:rsidTr="004254F4">
        <w:trPr>
          <w:trHeight w:hRule="exact" w:val="465"/>
        </w:trPr>
        <w:tc>
          <w:tcPr>
            <w:tcW w:w="10252" w:type="dxa"/>
            <w:gridSpan w:val="75"/>
            <w:shd w:val="clear" w:color="auto" w:fill="D9D9D9" w:themeFill="background1" w:themeFillShade="D9"/>
            <w:vAlign w:val="center"/>
          </w:tcPr>
          <w:p w:rsidR="00D116ED" w:rsidRDefault="00424FC2" w:rsidP="00C34D72">
            <w:pPr>
              <w:pStyle w:val="Heading1"/>
            </w:pPr>
            <w:r>
              <w:lastRenderedPageBreak/>
              <w:t>I</w:t>
            </w:r>
            <w:r w:rsidR="00D116ED">
              <w:t>V. FINANCING THE COURSE</w:t>
            </w:r>
          </w:p>
          <w:p w:rsidR="00C34D72" w:rsidRDefault="00160C41" w:rsidP="00C34D72">
            <w:pPr>
              <w:rPr>
                <w:rFonts w:cstheme="minorHAnsi"/>
                <w:bCs/>
                <w:iCs/>
                <w:color w:val="FF0000"/>
                <w:sz w:val="18"/>
              </w:rPr>
            </w:pPr>
            <w:r>
              <w:rPr>
                <w:rFonts w:cstheme="minorHAnsi"/>
                <w:bCs/>
                <w:iCs/>
                <w:color w:val="FF0000"/>
                <w:sz w:val="18"/>
              </w:rPr>
              <w:t>Double c</w:t>
            </w:r>
            <w:r w:rsidR="00C34D72" w:rsidRPr="00C40CD1">
              <w:rPr>
                <w:rFonts w:cstheme="minorHAnsi"/>
                <w:bCs/>
                <w:iCs/>
                <w:color w:val="FF0000"/>
                <w:sz w:val="18"/>
              </w:rPr>
              <w:t>lick (</w:t>
            </w:r>
            <w:r w:rsidR="004C0605" w:rsidRPr="00C40CD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D72" w:rsidRPr="00C40CD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="004C0605" w:rsidRPr="00C40CD1">
              <w:rPr>
                <w:rStyle w:val="CheckBoxChar"/>
              </w:rPr>
              <w:fldChar w:fldCharType="end"/>
            </w:r>
            <w:r w:rsidR="00C34D72">
              <w:rPr>
                <w:rFonts w:cstheme="minorHAnsi"/>
                <w:bCs/>
                <w:iCs/>
                <w:color w:val="FF0000"/>
                <w:sz w:val="18"/>
              </w:rPr>
              <w:t xml:space="preserve">) and select “checked” in order to choose </w:t>
            </w:r>
            <w:r w:rsidR="00C34D72" w:rsidRPr="00C34D72">
              <w:rPr>
                <w:rFonts w:cstheme="minorHAnsi"/>
                <w:bCs/>
                <w:iCs/>
                <w:color w:val="FF0000"/>
                <w:sz w:val="18"/>
              </w:rPr>
              <w:t>one or more</w:t>
            </w:r>
            <w:r w:rsidR="00C34D72" w:rsidRPr="00C34D72">
              <w:rPr>
                <w:rFonts w:cstheme="minorHAnsi" w:hint="eastAsia"/>
                <w:bCs/>
                <w:iCs/>
                <w:color w:val="FF0000"/>
                <w:sz w:val="18"/>
              </w:rPr>
              <w:t xml:space="preserve"> possible funding measures you can accept.</w:t>
            </w:r>
          </w:p>
          <w:p w:rsidR="00C34D72" w:rsidRPr="00D116ED" w:rsidRDefault="00C34D72" w:rsidP="00C34D72"/>
        </w:tc>
      </w:tr>
      <w:tr w:rsidR="00D116ED" w:rsidRPr="002A733C" w:rsidTr="00785D42">
        <w:trPr>
          <w:trHeight w:hRule="exact" w:val="672"/>
        </w:trPr>
        <w:tc>
          <w:tcPr>
            <w:tcW w:w="1607" w:type="dxa"/>
            <w:gridSpan w:val="10"/>
            <w:vAlign w:val="center"/>
          </w:tcPr>
          <w:p w:rsidR="00D116ED" w:rsidRPr="002A733C" w:rsidRDefault="00962A73" w:rsidP="006128F4">
            <w:r w:rsidRPr="00962A73">
              <w:rPr>
                <w:rFonts w:hint="eastAsia"/>
              </w:rPr>
              <w:t>Self-Paid</w:t>
            </w:r>
          </w:p>
        </w:tc>
        <w:tc>
          <w:tcPr>
            <w:tcW w:w="8098" w:type="dxa"/>
            <w:gridSpan w:val="64"/>
            <w:vAlign w:val="center"/>
          </w:tcPr>
          <w:p w:rsidR="00D116ED" w:rsidRPr="00D116ED" w:rsidRDefault="00D116ED" w:rsidP="006128F4">
            <w:r w:rsidRPr="00D116ED">
              <w:t xml:space="preserve">My organization/I will cover the costs for international transport and </w:t>
            </w:r>
            <w:r w:rsidRPr="00D116ED">
              <w:rPr>
                <w:rFonts w:hint="eastAsia"/>
              </w:rPr>
              <w:t xml:space="preserve">home country </w:t>
            </w:r>
            <w:r w:rsidRPr="00D116ED">
              <w:t>transport</w:t>
            </w:r>
            <w:r w:rsidRPr="00D116ED">
              <w:rPr>
                <w:rFonts w:hint="eastAsia"/>
              </w:rPr>
              <w:t xml:space="preserve">, accommodation and meals. </w:t>
            </w:r>
            <w:r w:rsidRPr="006128F4">
              <w:rPr>
                <w:rFonts w:hint="eastAsia"/>
                <w:b/>
              </w:rPr>
              <w:t>(OECD)</w:t>
            </w:r>
          </w:p>
          <w:p w:rsidR="00D116ED" w:rsidRPr="002A733C" w:rsidRDefault="00D116ED" w:rsidP="006128F4">
            <w:r w:rsidRPr="00D116ED">
              <w:rPr>
                <w:rFonts w:hint="eastAsia"/>
              </w:rPr>
              <w:t xml:space="preserve"> * Instead, I request for waiver of fee for a</w:t>
            </w:r>
            <w:r w:rsidRPr="00D116ED">
              <w:t>ccommodation and meals</w:t>
            </w:r>
            <w:r w:rsidRPr="00D116ED">
              <w:rPr>
                <w:rFonts w:hint="eastAsia"/>
              </w:rPr>
              <w:t xml:space="preserve">. </w:t>
            </w:r>
            <w:r w:rsidRPr="006128F4">
              <w:rPr>
                <w:rFonts w:hint="eastAsia"/>
                <w:b/>
              </w:rPr>
              <w:t>(Non-OECD)</w:t>
            </w:r>
          </w:p>
        </w:tc>
        <w:tc>
          <w:tcPr>
            <w:tcW w:w="547" w:type="dxa"/>
            <w:vAlign w:val="center"/>
          </w:tcPr>
          <w:p w:rsidR="00D116ED" w:rsidRPr="002A733C" w:rsidRDefault="004C0605" w:rsidP="006128F4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8F4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424FC2" w:rsidRPr="002A733C" w:rsidTr="00785D42">
        <w:trPr>
          <w:trHeight w:hRule="exact" w:val="672"/>
        </w:trPr>
        <w:tc>
          <w:tcPr>
            <w:tcW w:w="1607" w:type="dxa"/>
            <w:gridSpan w:val="10"/>
            <w:vAlign w:val="center"/>
          </w:tcPr>
          <w:p w:rsidR="00424FC2" w:rsidRPr="00962A73" w:rsidRDefault="00424FC2" w:rsidP="006128F4">
            <w:r w:rsidRPr="006128F4">
              <w:rPr>
                <w:rFonts w:hint="eastAsia"/>
              </w:rPr>
              <w:t>Partial Fellowship</w:t>
            </w:r>
          </w:p>
        </w:tc>
        <w:tc>
          <w:tcPr>
            <w:tcW w:w="8098" w:type="dxa"/>
            <w:gridSpan w:val="64"/>
            <w:vAlign w:val="center"/>
          </w:tcPr>
          <w:p w:rsidR="00424FC2" w:rsidRPr="00424FC2" w:rsidRDefault="00424FC2" w:rsidP="00424FC2">
            <w:r w:rsidRPr="00424FC2">
              <w:t xml:space="preserve">I apply for a partial </w:t>
            </w:r>
            <w:r w:rsidRPr="00424FC2">
              <w:rPr>
                <w:rFonts w:hint="eastAsia"/>
              </w:rPr>
              <w:t>fellow</w:t>
            </w:r>
            <w:r w:rsidRPr="00424FC2">
              <w:t>ship for accommodation and meals</w:t>
            </w:r>
            <w:r w:rsidRPr="00424FC2">
              <w:rPr>
                <w:rFonts w:hint="eastAsia"/>
              </w:rPr>
              <w:t>.</w:t>
            </w:r>
          </w:p>
          <w:p w:rsidR="00424FC2" w:rsidRPr="00D116ED" w:rsidRDefault="00424FC2" w:rsidP="00424FC2">
            <w:r w:rsidRPr="00424FC2">
              <w:rPr>
                <w:rFonts w:hint="eastAsia"/>
              </w:rPr>
              <w:t>(</w:t>
            </w:r>
            <w:r w:rsidRPr="00424FC2">
              <w:t xml:space="preserve">My organization/I will cover all costs of international and </w:t>
            </w:r>
            <w:r w:rsidRPr="00424FC2">
              <w:rPr>
                <w:rFonts w:hint="eastAsia"/>
              </w:rPr>
              <w:t xml:space="preserve">home country </w:t>
            </w:r>
            <w:r w:rsidRPr="00424FC2">
              <w:t>transport</w:t>
            </w:r>
            <w:r w:rsidRPr="00424FC2">
              <w:rPr>
                <w:rFonts w:hint="eastAsia"/>
              </w:rPr>
              <w:t>s instead.)</w:t>
            </w:r>
          </w:p>
        </w:tc>
        <w:tc>
          <w:tcPr>
            <w:tcW w:w="547" w:type="dxa"/>
            <w:vAlign w:val="center"/>
          </w:tcPr>
          <w:p w:rsidR="00424FC2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C2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424FC2" w:rsidRPr="002A733C" w:rsidTr="00785D42">
        <w:trPr>
          <w:trHeight w:hRule="exact" w:val="672"/>
        </w:trPr>
        <w:tc>
          <w:tcPr>
            <w:tcW w:w="1607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424FC2" w:rsidRPr="006128F4" w:rsidRDefault="00424FC2" w:rsidP="006128F4">
            <w:r w:rsidRPr="00424FC2">
              <w:rPr>
                <w:rFonts w:hint="eastAsia"/>
              </w:rPr>
              <w:t>Full Fellowship</w:t>
            </w:r>
          </w:p>
        </w:tc>
        <w:tc>
          <w:tcPr>
            <w:tcW w:w="8098" w:type="dxa"/>
            <w:gridSpan w:val="64"/>
            <w:tcBorders>
              <w:bottom w:val="single" w:sz="4" w:space="0" w:color="BFBFBF" w:themeColor="background1" w:themeShade="BF"/>
            </w:tcBorders>
            <w:vAlign w:val="center"/>
          </w:tcPr>
          <w:p w:rsidR="00424FC2" w:rsidRDefault="00424FC2" w:rsidP="00424FC2">
            <w:r w:rsidRPr="00424FC2">
              <w:t xml:space="preserve">I apply for a full </w:t>
            </w:r>
            <w:r w:rsidRPr="00424FC2">
              <w:rPr>
                <w:rFonts w:hint="eastAsia"/>
              </w:rPr>
              <w:t>fellow</w:t>
            </w:r>
            <w:r w:rsidRPr="00424FC2">
              <w:t xml:space="preserve">ship for international </w:t>
            </w:r>
            <w:r w:rsidRPr="00424FC2">
              <w:rPr>
                <w:rFonts w:hint="eastAsia"/>
              </w:rPr>
              <w:t>roundtrip airfare</w:t>
            </w:r>
            <w:r w:rsidRPr="00424FC2">
              <w:t>, accommodation and meals.</w:t>
            </w:r>
            <w:r w:rsidRPr="00424FC2">
              <w:rPr>
                <w:rFonts w:hint="eastAsia"/>
              </w:rPr>
              <w:t xml:space="preserve"> </w:t>
            </w:r>
          </w:p>
          <w:p w:rsidR="00424FC2" w:rsidRPr="00424FC2" w:rsidRDefault="00424FC2" w:rsidP="00424FC2">
            <w:r w:rsidRPr="00424FC2">
              <w:rPr>
                <w:rFonts w:hint="eastAsia"/>
              </w:rPr>
              <w:t>(* IUTC is not responsible for home country transport and DSA.)</w:t>
            </w:r>
          </w:p>
        </w:tc>
        <w:tc>
          <w:tcPr>
            <w:tcW w:w="5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24FC2" w:rsidRPr="002A733C" w:rsidRDefault="004C0605" w:rsidP="00424FC2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FC2" w:rsidRPr="00AA7471">
              <w:rPr>
                <w:rStyle w:val="CheckBoxChar"/>
              </w:rPr>
              <w:instrText xml:space="preserve"> FORMCHECKBOX </w:instrText>
            </w:r>
            <w:r w:rsidR="003A69AC">
              <w:rPr>
                <w:rStyle w:val="CheckBoxChar"/>
              </w:rPr>
            </w:r>
            <w:r w:rsidR="003A69A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F83C09" w:rsidRPr="002A733C" w:rsidTr="004254F4">
        <w:trPr>
          <w:trHeight w:hRule="exact" w:val="144"/>
        </w:trPr>
        <w:tc>
          <w:tcPr>
            <w:tcW w:w="10252" w:type="dxa"/>
            <w:gridSpan w:val="7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C09" w:rsidRDefault="00F83C09" w:rsidP="00424FC2">
            <w:pPr>
              <w:pStyle w:val="Heading1"/>
            </w:pPr>
          </w:p>
        </w:tc>
      </w:tr>
      <w:tr w:rsidR="00424FC2" w:rsidRPr="002A733C" w:rsidTr="00771B7B">
        <w:trPr>
          <w:trHeight w:hRule="exact" w:val="360"/>
        </w:trPr>
        <w:tc>
          <w:tcPr>
            <w:tcW w:w="10252" w:type="dxa"/>
            <w:gridSpan w:val="75"/>
            <w:shd w:val="clear" w:color="auto" w:fill="D9D9D9" w:themeFill="background1" w:themeFillShade="D9"/>
            <w:vAlign w:val="center"/>
          </w:tcPr>
          <w:p w:rsidR="00424FC2" w:rsidRPr="002A733C" w:rsidRDefault="00424FC2" w:rsidP="00771B7B">
            <w:pPr>
              <w:pStyle w:val="Heading1"/>
            </w:pPr>
            <w:r>
              <w:t xml:space="preserve">V. </w:t>
            </w:r>
            <w:r w:rsidRPr="00424FC2">
              <w:t>S</w:t>
            </w:r>
            <w:r w:rsidRPr="00424FC2">
              <w:rPr>
                <w:rFonts w:hint="eastAsia"/>
              </w:rPr>
              <w:t xml:space="preserve">TATEMENT OF </w:t>
            </w:r>
            <w:r w:rsidRPr="00424FC2">
              <w:t>M</w:t>
            </w:r>
            <w:r w:rsidRPr="00424FC2">
              <w:rPr>
                <w:rFonts w:hint="eastAsia"/>
              </w:rPr>
              <w:t>OTIVATION AND WHAT YOU WANT TO GET</w:t>
            </w:r>
          </w:p>
        </w:tc>
      </w:tr>
      <w:tr w:rsidR="00424FC2" w:rsidRPr="002A733C" w:rsidTr="004254F4">
        <w:trPr>
          <w:trHeight w:hRule="exact" w:val="288"/>
        </w:trPr>
        <w:tc>
          <w:tcPr>
            <w:tcW w:w="10252" w:type="dxa"/>
            <w:gridSpan w:val="75"/>
            <w:vAlign w:val="center"/>
          </w:tcPr>
          <w:p w:rsidR="00424FC2" w:rsidRDefault="00424FC2" w:rsidP="00771B7B">
            <w:r>
              <w:rPr>
                <w:rFonts w:hint="eastAsia"/>
              </w:rPr>
              <w:t xml:space="preserve">1. </w:t>
            </w:r>
            <w:r>
              <w:t xml:space="preserve"> </w:t>
            </w:r>
            <w:r w:rsidRPr="00424FC2">
              <w:rPr>
                <w:rFonts w:hint="eastAsia"/>
              </w:rPr>
              <w:t>State your motivation to participate in this training course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  <w:r w:rsidR="004814F2" w:rsidRPr="004814F2">
              <w:rPr>
                <w:rFonts w:hint="eastAsia"/>
                <w:lang w:eastAsia="ko-KR"/>
              </w:rPr>
              <w:t xml:space="preserve"> 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Pr="00424FC2">
              <w:rPr>
                <w:rFonts w:hint="eastAsia"/>
              </w:rPr>
              <w:t xml:space="preserve">:  </w:t>
            </w:r>
          </w:p>
        </w:tc>
      </w:tr>
      <w:tr w:rsidR="00424FC2" w:rsidRPr="002A733C" w:rsidTr="00771B7B">
        <w:trPr>
          <w:trHeight w:hRule="exact" w:val="2016"/>
        </w:trPr>
        <w:tc>
          <w:tcPr>
            <w:tcW w:w="10252" w:type="dxa"/>
            <w:gridSpan w:val="75"/>
          </w:tcPr>
          <w:p w:rsidR="00424FC2" w:rsidRPr="002A733C" w:rsidRDefault="00424FC2" w:rsidP="00424FC2"/>
        </w:tc>
      </w:tr>
      <w:tr w:rsidR="00424FC2" w:rsidRPr="002A733C" w:rsidTr="004254F4">
        <w:trPr>
          <w:trHeight w:hRule="exact" w:val="288"/>
        </w:trPr>
        <w:tc>
          <w:tcPr>
            <w:tcW w:w="10252" w:type="dxa"/>
            <w:gridSpan w:val="75"/>
            <w:vAlign w:val="center"/>
          </w:tcPr>
          <w:p w:rsidR="00424FC2" w:rsidRPr="002A733C" w:rsidRDefault="00424FC2" w:rsidP="00771B7B">
            <w:r>
              <w:t>2</w:t>
            </w:r>
            <w:r>
              <w:rPr>
                <w:rFonts w:hint="eastAsia"/>
              </w:rPr>
              <w:t xml:space="preserve">. </w:t>
            </w:r>
            <w:r>
              <w:t xml:space="preserve"> </w:t>
            </w:r>
            <w:r w:rsidRPr="00424FC2">
              <w:rPr>
                <w:rFonts w:hint="eastAsia"/>
              </w:rPr>
              <w:t>Describe what you expect from this course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  <w:r w:rsidR="004814F2" w:rsidRPr="004814F2">
              <w:rPr>
                <w:rFonts w:hint="eastAsia"/>
                <w:lang w:eastAsia="ko-KR"/>
              </w:rPr>
              <w:t xml:space="preserve"> 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Pr="00424FC2">
              <w:rPr>
                <w:rFonts w:hint="eastAsia"/>
              </w:rPr>
              <w:t xml:space="preserve">:  </w:t>
            </w:r>
          </w:p>
        </w:tc>
      </w:tr>
      <w:tr w:rsidR="00424FC2" w:rsidRPr="002A733C" w:rsidTr="00771B7B">
        <w:trPr>
          <w:trHeight w:hRule="exact" w:val="2016"/>
        </w:trPr>
        <w:tc>
          <w:tcPr>
            <w:tcW w:w="10252" w:type="dxa"/>
            <w:gridSpan w:val="75"/>
            <w:tcBorders>
              <w:bottom w:val="single" w:sz="4" w:space="0" w:color="BFBFBF" w:themeColor="background1" w:themeShade="BF"/>
            </w:tcBorders>
          </w:tcPr>
          <w:p w:rsidR="00424FC2" w:rsidRPr="002A733C" w:rsidRDefault="00424FC2" w:rsidP="00424FC2"/>
        </w:tc>
      </w:tr>
      <w:tr w:rsidR="00F83C09" w:rsidRPr="002A733C" w:rsidTr="004254F4">
        <w:trPr>
          <w:trHeight w:hRule="exact" w:val="144"/>
        </w:trPr>
        <w:tc>
          <w:tcPr>
            <w:tcW w:w="10252" w:type="dxa"/>
            <w:gridSpan w:val="75"/>
            <w:tcBorders>
              <w:left w:val="nil"/>
              <w:right w:val="nil"/>
            </w:tcBorders>
          </w:tcPr>
          <w:p w:rsidR="00F83C09" w:rsidRPr="00424FC2" w:rsidRDefault="00F83C09" w:rsidP="00424FC2">
            <w:pPr>
              <w:pStyle w:val="Heading1"/>
            </w:pPr>
          </w:p>
        </w:tc>
      </w:tr>
      <w:tr w:rsidR="00424FC2" w:rsidRPr="002A733C" w:rsidTr="004254F4">
        <w:trPr>
          <w:trHeight w:hRule="exact" w:val="288"/>
        </w:trPr>
        <w:tc>
          <w:tcPr>
            <w:tcW w:w="10252" w:type="dxa"/>
            <w:gridSpan w:val="75"/>
            <w:shd w:val="clear" w:color="auto" w:fill="D9D9D9" w:themeFill="background1" w:themeFillShade="D9"/>
            <w:vAlign w:val="center"/>
          </w:tcPr>
          <w:p w:rsidR="00424FC2" w:rsidRPr="002A733C" w:rsidRDefault="00424FC2" w:rsidP="00771B7B">
            <w:pPr>
              <w:pStyle w:val="Heading1"/>
            </w:pPr>
            <w:r>
              <w:t xml:space="preserve">VI. </w:t>
            </w:r>
            <w:r w:rsidRPr="00424FC2">
              <w:t>APPLICANT'S RESPONSIBILITIES</w:t>
            </w:r>
          </w:p>
        </w:tc>
      </w:tr>
      <w:tr w:rsidR="00424FC2" w:rsidRPr="002A733C" w:rsidTr="00045F43">
        <w:trPr>
          <w:trHeight w:hRule="exact" w:val="4277"/>
        </w:trPr>
        <w:tc>
          <w:tcPr>
            <w:tcW w:w="10252" w:type="dxa"/>
            <w:gridSpan w:val="75"/>
          </w:tcPr>
          <w:p w:rsidR="005E56FC" w:rsidRDefault="005E56FC" w:rsidP="00424FC2"/>
          <w:p w:rsidR="00424FC2" w:rsidRPr="00424FC2" w:rsidRDefault="00424FC2" w:rsidP="00424FC2">
            <w:r w:rsidRPr="00424FC2">
              <w:t>If accepted as a participant, I agree:</w:t>
            </w:r>
          </w:p>
          <w:p w:rsidR="00424FC2" w:rsidRPr="00424FC2" w:rsidRDefault="00424FC2" w:rsidP="00424FC2"/>
          <w:p w:rsidR="00424FC2" w:rsidRPr="00424FC2" w:rsidRDefault="00424FC2" w:rsidP="004254F4">
            <w:pPr>
              <w:spacing w:line="276" w:lineRule="auto"/>
              <w:ind w:left="180"/>
            </w:pPr>
            <w:r w:rsidRPr="00424FC2">
              <w:t xml:space="preserve">1) to follow the training program to the best of my ability and abide by the rules of the </w:t>
            </w:r>
            <w:r w:rsidRPr="00424FC2">
              <w:rPr>
                <w:rFonts w:hint="eastAsia"/>
              </w:rPr>
              <w:t>IUTC</w:t>
            </w:r>
            <w:r w:rsidRPr="00424FC2">
              <w:t xml:space="preserve"> in which I undertake training;</w:t>
            </w:r>
          </w:p>
          <w:p w:rsidR="00424FC2" w:rsidRPr="00424FC2" w:rsidRDefault="00424FC2" w:rsidP="004254F4">
            <w:pPr>
              <w:spacing w:line="276" w:lineRule="auto"/>
              <w:ind w:left="180"/>
            </w:pPr>
            <w:r w:rsidRPr="00424FC2">
              <w:t>2) to refrain from engaging in political activities, or any form of employment for profit or gain;</w:t>
            </w:r>
          </w:p>
          <w:p w:rsidR="00424FC2" w:rsidRPr="00424FC2" w:rsidRDefault="00424FC2" w:rsidP="004254F4">
            <w:pPr>
              <w:spacing w:line="276" w:lineRule="auto"/>
              <w:ind w:left="180"/>
            </w:pPr>
            <w:r w:rsidRPr="00424FC2">
              <w:t>3) to return to my home country upon completion of my training program and to resume work in my country;</w:t>
            </w:r>
          </w:p>
          <w:p w:rsidR="00424FC2" w:rsidRPr="00424FC2" w:rsidRDefault="00424FC2" w:rsidP="004254F4">
            <w:pPr>
              <w:spacing w:line="276" w:lineRule="auto"/>
              <w:ind w:left="180"/>
            </w:pPr>
            <w:r w:rsidRPr="00424FC2">
              <w:t xml:space="preserve">4) not to </w:t>
            </w:r>
            <w:r w:rsidRPr="00424FC2">
              <w:rPr>
                <w:rFonts w:hint="eastAsia"/>
              </w:rPr>
              <w:t xml:space="preserve">shorten or </w:t>
            </w:r>
            <w:r w:rsidRPr="00424FC2">
              <w:t>extend the length of my training or my stay for personal conveniences;</w:t>
            </w:r>
          </w:p>
          <w:p w:rsidR="00424FC2" w:rsidRPr="00424FC2" w:rsidRDefault="00424FC2" w:rsidP="004254F4">
            <w:pPr>
              <w:spacing w:line="276" w:lineRule="auto"/>
              <w:ind w:left="180"/>
            </w:pPr>
            <w:r w:rsidRPr="00424FC2">
              <w:t xml:space="preserve">5) not to bring any family members (dependents) to </w:t>
            </w:r>
            <w:smartTag w:uri="urn:schemas-microsoft-com:office:smarttags" w:element="country-region">
              <w:smartTag w:uri="urn:schemas-microsoft-com:office:smarttags" w:element="place">
                <w:r w:rsidRPr="00424FC2">
                  <w:t>Korea</w:t>
                </w:r>
              </w:smartTag>
            </w:smartTag>
            <w:r w:rsidRPr="00424FC2">
              <w:t>;</w:t>
            </w:r>
          </w:p>
          <w:p w:rsidR="00424FC2" w:rsidRPr="00424FC2" w:rsidRDefault="00424FC2" w:rsidP="004254F4">
            <w:pPr>
              <w:spacing w:line="276" w:lineRule="auto"/>
              <w:ind w:left="180"/>
            </w:pPr>
            <w:r w:rsidRPr="00424FC2">
              <w:t xml:space="preserve">6) to accept that the </w:t>
            </w:r>
            <w:r w:rsidRPr="00424FC2">
              <w:rPr>
                <w:rFonts w:hint="eastAsia"/>
              </w:rPr>
              <w:t xml:space="preserve">IUTC </w:t>
            </w:r>
            <w:r w:rsidRPr="00424FC2">
              <w:t>is not liable for any damage or l</w:t>
            </w:r>
            <w:r w:rsidR="005E56FC">
              <w:t>oss of my personal property;</w:t>
            </w:r>
          </w:p>
          <w:p w:rsidR="00424FC2" w:rsidRDefault="00424FC2" w:rsidP="004254F4">
            <w:pPr>
              <w:spacing w:line="276" w:lineRule="auto"/>
              <w:ind w:left="180"/>
            </w:pPr>
            <w:r w:rsidRPr="00424FC2">
              <w:t xml:space="preserve">7) to accept that the </w:t>
            </w:r>
            <w:r w:rsidRPr="00424FC2">
              <w:rPr>
                <w:rFonts w:hint="eastAsia"/>
              </w:rPr>
              <w:t xml:space="preserve">IUTC </w:t>
            </w:r>
            <w:r w:rsidRPr="00424FC2">
              <w:t>will not assume any responsibility for illness, injury, or death arising from extracurricular activities, willful misconduct, or undisclosed pre-existing medical conditions;</w:t>
            </w:r>
            <w:r w:rsidRPr="00424FC2">
              <w:rPr>
                <w:rFonts w:hint="eastAsia"/>
              </w:rPr>
              <w:t xml:space="preserve"> however, IUTC will insure against each trainee</w:t>
            </w:r>
            <w:r w:rsidRPr="00424FC2">
              <w:t>’</w:t>
            </w:r>
            <w:r w:rsidRPr="00424FC2">
              <w:rPr>
                <w:rFonts w:hint="eastAsia"/>
              </w:rPr>
              <w:t>s safety/accident during the tra</w:t>
            </w:r>
            <w:r w:rsidR="005E56FC">
              <w:rPr>
                <w:rFonts w:hint="eastAsia"/>
              </w:rPr>
              <w:t>ining period</w:t>
            </w:r>
            <w:r w:rsidR="005E56FC">
              <w:t>;</w:t>
            </w:r>
          </w:p>
          <w:p w:rsidR="00424FC2" w:rsidRPr="00424FC2" w:rsidRDefault="00424FC2" w:rsidP="004254F4">
            <w:pPr>
              <w:spacing w:line="276" w:lineRule="auto"/>
              <w:ind w:left="180"/>
            </w:pPr>
            <w:r w:rsidRPr="00424FC2">
              <w:t xml:space="preserve">8) to carry out such instructions and abide by such conditions as may be stipulated by the </w:t>
            </w:r>
            <w:r w:rsidRPr="00424FC2">
              <w:rPr>
                <w:rFonts w:hint="eastAsia"/>
              </w:rPr>
              <w:t xml:space="preserve">IUTC </w:t>
            </w:r>
            <w:r w:rsidRPr="00424FC2">
              <w:t xml:space="preserve">in respect </w:t>
            </w:r>
            <w:r w:rsidRPr="00424FC2">
              <w:rPr>
                <w:rFonts w:hint="eastAsia"/>
              </w:rPr>
              <w:t>t</w:t>
            </w:r>
            <w:r w:rsidRPr="00424FC2">
              <w:t>o my training program</w:t>
            </w:r>
            <w:r w:rsidR="005E56FC">
              <w:rPr>
                <w:rFonts w:hint="eastAsia"/>
              </w:rPr>
              <w:t>;</w:t>
            </w:r>
          </w:p>
          <w:p w:rsidR="00424FC2" w:rsidRPr="00424FC2" w:rsidRDefault="00424FC2" w:rsidP="004254F4">
            <w:pPr>
              <w:spacing w:line="276" w:lineRule="auto"/>
              <w:ind w:left="180"/>
            </w:pPr>
            <w:r w:rsidRPr="00424FC2">
              <w:rPr>
                <w:rFonts w:hint="eastAsia"/>
              </w:rPr>
              <w:t>9) to pay all cancellation charge or full round trip airfare, depending upon the amount requested by travel agency, in case I make cancellation of course participation after the flight ticket has been issued (This applies only t</w:t>
            </w:r>
            <w:r w:rsidR="005E56FC">
              <w:rPr>
                <w:rFonts w:hint="eastAsia"/>
              </w:rPr>
              <w:t>o full fellowship applicants.)</w:t>
            </w:r>
            <w:r w:rsidR="005E56FC">
              <w:t>;</w:t>
            </w:r>
          </w:p>
          <w:p w:rsidR="00424FC2" w:rsidRDefault="00424FC2" w:rsidP="00424FC2"/>
          <w:p w:rsidR="00771B7B" w:rsidRPr="00424FC2" w:rsidRDefault="00771B7B" w:rsidP="00424FC2"/>
          <w:p w:rsidR="00424FC2" w:rsidRDefault="00424FC2" w:rsidP="00424FC2">
            <w:pPr>
              <w:rPr>
                <w:b/>
              </w:rPr>
            </w:pPr>
            <w:r w:rsidRPr="005E56FC">
              <w:rPr>
                <w:b/>
              </w:rPr>
              <w:t xml:space="preserve">I fully understand that my status as a participant may be terminated if I fail to make satisfactory progress, or for any other cause as determined by the </w:t>
            </w:r>
            <w:r w:rsidRPr="005E56FC">
              <w:rPr>
                <w:rFonts w:hint="eastAsia"/>
                <w:b/>
              </w:rPr>
              <w:t>IUTC.</w:t>
            </w:r>
          </w:p>
          <w:p w:rsidR="00B82BFC" w:rsidRDefault="00B82BFC" w:rsidP="00424FC2">
            <w:pPr>
              <w:rPr>
                <w:b/>
              </w:rPr>
            </w:pPr>
          </w:p>
          <w:p w:rsidR="00B82BFC" w:rsidRPr="005E56FC" w:rsidRDefault="00B82BFC" w:rsidP="00424FC2">
            <w:pPr>
              <w:rPr>
                <w:b/>
              </w:rPr>
            </w:pPr>
          </w:p>
          <w:p w:rsidR="00424FC2" w:rsidRPr="00424FC2" w:rsidRDefault="00424FC2" w:rsidP="00424FC2"/>
          <w:p w:rsidR="00424FC2" w:rsidRPr="002A733C" w:rsidRDefault="00424FC2" w:rsidP="00424FC2"/>
        </w:tc>
      </w:tr>
      <w:tr w:rsidR="005E56FC" w:rsidRPr="002A733C" w:rsidTr="00045F43">
        <w:trPr>
          <w:trHeight w:hRule="exact" w:val="695"/>
        </w:trPr>
        <w:tc>
          <w:tcPr>
            <w:tcW w:w="1700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5E56FC" w:rsidRPr="005E56FC" w:rsidRDefault="005E56FC" w:rsidP="005E56FC">
            <w:pPr>
              <w:rPr>
                <w:b/>
              </w:rPr>
            </w:pPr>
            <w:r w:rsidRPr="005E56FC">
              <w:rPr>
                <w:b/>
              </w:rPr>
              <w:t>Applicant's Name:</w:t>
            </w:r>
          </w:p>
        </w:tc>
        <w:tc>
          <w:tcPr>
            <w:tcW w:w="3419" w:type="dxa"/>
            <w:gridSpan w:val="33"/>
            <w:tcBorders>
              <w:bottom w:val="single" w:sz="4" w:space="0" w:color="BFBFBF" w:themeColor="background1" w:themeShade="BF"/>
            </w:tcBorders>
            <w:vAlign w:val="center"/>
          </w:tcPr>
          <w:p w:rsidR="005E56FC" w:rsidRDefault="005E56FC" w:rsidP="005E56FC"/>
        </w:tc>
        <w:tc>
          <w:tcPr>
            <w:tcW w:w="1444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5E56FC" w:rsidRPr="005E56FC" w:rsidRDefault="005E56FC" w:rsidP="005E56FC">
            <w:pPr>
              <w:rPr>
                <w:b/>
              </w:rPr>
            </w:pPr>
            <w:r w:rsidRPr="005E56FC">
              <w:rPr>
                <w:b/>
              </w:rPr>
              <w:t>Signature:</w:t>
            </w:r>
          </w:p>
        </w:tc>
        <w:tc>
          <w:tcPr>
            <w:tcW w:w="3689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:rsidR="005E56FC" w:rsidRDefault="005E56FC" w:rsidP="005E56FC"/>
        </w:tc>
      </w:tr>
      <w:tr w:rsidR="00045F43" w:rsidRPr="002A733C" w:rsidTr="00480B59">
        <w:trPr>
          <w:trHeight w:hRule="exact" w:val="394"/>
        </w:trPr>
        <w:tc>
          <w:tcPr>
            <w:tcW w:w="10252" w:type="dxa"/>
            <w:gridSpan w:val="75"/>
            <w:tcBorders>
              <w:bottom w:val="single" w:sz="4" w:space="0" w:color="BFBFBF" w:themeColor="background1" w:themeShade="BF"/>
            </w:tcBorders>
            <w:vAlign w:val="center"/>
          </w:tcPr>
          <w:p w:rsidR="00045F43" w:rsidRPr="00045F43" w:rsidRDefault="00045F43" w:rsidP="005E56FC">
            <w:pPr>
              <w:rPr>
                <w:color w:val="FF0000"/>
              </w:rPr>
            </w:pPr>
            <w:r w:rsidRPr="00045F43">
              <w:rPr>
                <w:rFonts w:hint="eastAsia"/>
                <w:color w:val="FF0000"/>
                <w:lang w:eastAsia="ko-KR"/>
              </w:rPr>
              <w:t>The signature should be inserted this page</w:t>
            </w:r>
            <w:r w:rsidRPr="00045F43">
              <w:rPr>
                <w:rFonts w:hint="eastAsia"/>
                <w:color w:val="FF0000"/>
              </w:rPr>
              <w:t>.</w:t>
            </w:r>
          </w:p>
        </w:tc>
      </w:tr>
      <w:tr w:rsidR="005E56FC" w:rsidRPr="002A733C" w:rsidTr="00771B7B">
        <w:trPr>
          <w:trHeight w:hRule="exact" w:val="288"/>
        </w:trPr>
        <w:tc>
          <w:tcPr>
            <w:tcW w:w="10252" w:type="dxa"/>
            <w:gridSpan w:val="75"/>
            <w:shd w:val="clear" w:color="auto" w:fill="D9D9D9" w:themeFill="background1" w:themeFillShade="D9"/>
            <w:vAlign w:val="center"/>
          </w:tcPr>
          <w:p w:rsidR="005E56FC" w:rsidRDefault="005E56FC" w:rsidP="00A811F8">
            <w:pPr>
              <w:pStyle w:val="Heading1"/>
            </w:pPr>
            <w:r>
              <w:lastRenderedPageBreak/>
              <w:t>VII.</w:t>
            </w:r>
            <w:r w:rsidRPr="005E56FC">
              <w:rPr>
                <w:rFonts w:hint="eastAsia"/>
              </w:rPr>
              <w:t xml:space="preserve"> </w:t>
            </w:r>
            <w:r w:rsidRPr="005E56FC">
              <w:t>OFFICIAL NOMINATION</w:t>
            </w:r>
          </w:p>
        </w:tc>
      </w:tr>
      <w:tr w:rsidR="00B82BFC" w:rsidRPr="002A733C" w:rsidTr="003528AC">
        <w:trPr>
          <w:trHeight w:hRule="exact" w:val="288"/>
        </w:trPr>
        <w:tc>
          <w:tcPr>
            <w:tcW w:w="443" w:type="dxa"/>
            <w:vMerge w:val="restart"/>
            <w:vAlign w:val="center"/>
          </w:tcPr>
          <w:p w:rsidR="00B82BFC" w:rsidRDefault="00B82BFC" w:rsidP="00A811F8">
            <w:r>
              <w:t xml:space="preserve">The  </w:t>
            </w:r>
          </w:p>
        </w:tc>
        <w:tc>
          <w:tcPr>
            <w:tcW w:w="2697" w:type="dxa"/>
            <w:gridSpan w:val="23"/>
            <w:vAlign w:val="center"/>
          </w:tcPr>
          <w:p w:rsidR="00B82BFC" w:rsidRPr="00B82BFC" w:rsidRDefault="00B82BFC" w:rsidP="003528AC">
            <w:pPr>
              <w:pStyle w:val="Heading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360" w:type="dxa"/>
            <w:gridSpan w:val="4"/>
            <w:vMerge w:val="restart"/>
            <w:vAlign w:val="center"/>
          </w:tcPr>
          <w:p w:rsidR="00B82BFC" w:rsidRPr="00B82BFC" w:rsidRDefault="00B82BFC" w:rsidP="00A811F8">
            <w:r w:rsidRPr="00B82BFC">
              <w:t>of</w:t>
            </w:r>
          </w:p>
        </w:tc>
        <w:tc>
          <w:tcPr>
            <w:tcW w:w="4950" w:type="dxa"/>
            <w:gridSpan w:val="43"/>
            <w:vAlign w:val="center"/>
          </w:tcPr>
          <w:p w:rsidR="00B82BFC" w:rsidRPr="00B82BFC" w:rsidRDefault="00B82BFC" w:rsidP="003528AC">
            <w:pPr>
              <w:pStyle w:val="Heading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1802" w:type="dxa"/>
            <w:gridSpan w:val="4"/>
            <w:vMerge w:val="restart"/>
            <w:vAlign w:val="center"/>
          </w:tcPr>
          <w:p w:rsidR="00B82BFC" w:rsidRPr="00006DC6" w:rsidRDefault="00B82BFC" w:rsidP="00A811F8">
            <w:pPr>
              <w:pStyle w:val="Heading1"/>
              <w:rPr>
                <w:rFonts w:asciiTheme="minorHAnsi" w:hAnsiTheme="minorHAnsi"/>
                <w:b w:val="0"/>
                <w:caps w:val="0"/>
                <w:color w:val="FF0000"/>
                <w:sz w:val="16"/>
              </w:rPr>
            </w:pPr>
            <w:proofErr w:type="gramStart"/>
            <w:r w:rsidRPr="00006DC6">
              <w:rPr>
                <w:rFonts w:asciiTheme="minorHAnsi" w:hAnsiTheme="minorHAnsi"/>
                <w:b w:val="0"/>
                <w:caps w:val="0"/>
                <w:color w:val="FF0000"/>
                <w:sz w:val="16"/>
              </w:rPr>
              <w:t>officially</w:t>
            </w:r>
            <w:proofErr w:type="gramEnd"/>
            <w:r w:rsidRPr="00006DC6">
              <w:rPr>
                <w:rFonts w:asciiTheme="minorHAnsi" w:hAnsiTheme="minorHAnsi"/>
                <w:b w:val="0"/>
                <w:caps w:val="0"/>
                <w:color w:val="FF0000"/>
                <w:sz w:val="16"/>
              </w:rPr>
              <w:t xml:space="preserve"> recommends</w:t>
            </w:r>
          </w:p>
        </w:tc>
      </w:tr>
      <w:tr w:rsidR="00B82BFC" w:rsidRPr="002A733C" w:rsidTr="00720A52">
        <w:trPr>
          <w:trHeight w:hRule="exact" w:val="245"/>
        </w:trPr>
        <w:tc>
          <w:tcPr>
            <w:tcW w:w="443" w:type="dxa"/>
            <w:vMerge/>
            <w:vAlign w:val="center"/>
          </w:tcPr>
          <w:p w:rsidR="00B82BFC" w:rsidRDefault="00B82BFC" w:rsidP="00B82BFC"/>
        </w:tc>
        <w:tc>
          <w:tcPr>
            <w:tcW w:w="2697" w:type="dxa"/>
            <w:gridSpan w:val="23"/>
            <w:vAlign w:val="center"/>
          </w:tcPr>
          <w:p w:rsidR="00B82BFC" w:rsidRPr="00B82BFC" w:rsidRDefault="00B82BFC" w:rsidP="00B82B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B82BFC">
              <w:rPr>
                <w:rFonts w:hint="eastAsia"/>
                <w:sz w:val="14"/>
                <w:szCs w:val="14"/>
              </w:rPr>
              <w:t>Title of the Head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vMerge/>
            <w:vAlign w:val="center"/>
          </w:tcPr>
          <w:p w:rsidR="00B82BFC" w:rsidRDefault="00B82BFC" w:rsidP="005E56FC">
            <w:pPr>
              <w:pStyle w:val="Heading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4950" w:type="dxa"/>
            <w:gridSpan w:val="43"/>
            <w:vAlign w:val="center"/>
          </w:tcPr>
          <w:p w:rsidR="00B82BFC" w:rsidRPr="00B82BFC" w:rsidRDefault="00B82BFC" w:rsidP="00B82B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B82BFC">
              <w:rPr>
                <w:sz w:val="14"/>
                <w:szCs w:val="14"/>
              </w:rPr>
              <w:t xml:space="preserve">Name of </w:t>
            </w:r>
            <w:r w:rsidRPr="00B82BFC">
              <w:rPr>
                <w:rFonts w:hint="eastAsia"/>
                <w:sz w:val="14"/>
                <w:szCs w:val="14"/>
              </w:rPr>
              <w:t>Organization/Institute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802" w:type="dxa"/>
            <w:gridSpan w:val="4"/>
            <w:vMerge/>
            <w:vAlign w:val="center"/>
          </w:tcPr>
          <w:p w:rsidR="00B82BFC" w:rsidRDefault="00B82BFC" w:rsidP="005E56FC">
            <w:pPr>
              <w:pStyle w:val="Heading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B82BFC" w:rsidRPr="002A733C" w:rsidTr="003528AC">
        <w:trPr>
          <w:trHeight w:hRule="exact" w:val="288"/>
        </w:trPr>
        <w:tc>
          <w:tcPr>
            <w:tcW w:w="3500" w:type="dxa"/>
            <w:gridSpan w:val="28"/>
          </w:tcPr>
          <w:p w:rsidR="00B82BFC" w:rsidRDefault="00B82BFC" w:rsidP="003528AC">
            <w:pPr>
              <w:pStyle w:val="Heading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  <w:tc>
          <w:tcPr>
            <w:tcW w:w="1530" w:type="dxa"/>
            <w:gridSpan w:val="13"/>
            <w:vMerge w:val="restart"/>
            <w:vAlign w:val="center"/>
          </w:tcPr>
          <w:p w:rsidR="00B82BFC" w:rsidRPr="00B82BFC" w:rsidRDefault="00B82BFC" w:rsidP="00A811F8">
            <w:r>
              <w:t>f</w:t>
            </w:r>
            <w:r w:rsidRPr="00B82BFC">
              <w:t>or participation in</w:t>
            </w:r>
          </w:p>
        </w:tc>
        <w:tc>
          <w:tcPr>
            <w:tcW w:w="5222" w:type="dxa"/>
            <w:gridSpan w:val="34"/>
            <w:vAlign w:val="center"/>
          </w:tcPr>
          <w:p w:rsidR="00B82BFC" w:rsidRDefault="00B82BFC" w:rsidP="003528AC">
            <w:pPr>
              <w:pStyle w:val="Heading1"/>
              <w:jc w:val="center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B82BFC" w:rsidRPr="002A733C" w:rsidTr="00720A52">
        <w:trPr>
          <w:trHeight w:hRule="exact" w:val="245"/>
        </w:trPr>
        <w:tc>
          <w:tcPr>
            <w:tcW w:w="3500" w:type="dxa"/>
            <w:gridSpan w:val="28"/>
            <w:vAlign w:val="center"/>
          </w:tcPr>
          <w:p w:rsidR="00B82BFC" w:rsidRDefault="00B82BFC" w:rsidP="00B82BFC">
            <w:pPr>
              <w:jc w:val="center"/>
              <w:rPr>
                <w:b/>
                <w:caps/>
              </w:rPr>
            </w:pPr>
            <w:r w:rsidRPr="00B82BFC">
              <w:rPr>
                <w:sz w:val="14"/>
                <w:szCs w:val="14"/>
              </w:rPr>
              <w:t>(Full Name of Applicant)</w:t>
            </w:r>
          </w:p>
        </w:tc>
        <w:tc>
          <w:tcPr>
            <w:tcW w:w="1530" w:type="dxa"/>
            <w:gridSpan w:val="13"/>
            <w:vMerge/>
            <w:vAlign w:val="center"/>
          </w:tcPr>
          <w:p w:rsidR="00B82BFC" w:rsidRDefault="00B82BFC" w:rsidP="00B82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22" w:type="dxa"/>
            <w:gridSpan w:val="34"/>
            <w:vAlign w:val="center"/>
          </w:tcPr>
          <w:p w:rsidR="00B82BFC" w:rsidRPr="00B82BFC" w:rsidRDefault="00B82BFC" w:rsidP="00C0364E">
            <w:pPr>
              <w:jc w:val="center"/>
              <w:rPr>
                <w:sz w:val="14"/>
                <w:szCs w:val="14"/>
              </w:rPr>
            </w:pPr>
            <w:r w:rsidRPr="00B82BFC">
              <w:rPr>
                <w:sz w:val="14"/>
                <w:szCs w:val="14"/>
              </w:rPr>
              <w:t>(Name of Training Course)</w:t>
            </w:r>
          </w:p>
        </w:tc>
      </w:tr>
      <w:tr w:rsidR="004254F4" w:rsidRPr="002A733C" w:rsidTr="00A51BB8">
        <w:trPr>
          <w:trHeight w:val="1839"/>
        </w:trPr>
        <w:tc>
          <w:tcPr>
            <w:tcW w:w="10252" w:type="dxa"/>
            <w:gridSpan w:val="75"/>
            <w:vAlign w:val="center"/>
          </w:tcPr>
          <w:p w:rsidR="004254F4" w:rsidRDefault="004254F4" w:rsidP="00C0364E"/>
          <w:p w:rsidR="004254F4" w:rsidRDefault="004254F4" w:rsidP="00C0364E">
            <w:r w:rsidRPr="00C0364E">
              <w:t xml:space="preserve">as organized by the </w:t>
            </w:r>
            <w:r w:rsidRPr="00C0364E">
              <w:rPr>
                <w:rFonts w:hint="eastAsia"/>
              </w:rPr>
              <w:t>IUTC and UN-HABITAT</w:t>
            </w:r>
            <w:r w:rsidRPr="00C0364E">
              <w:t>, and certifies that:</w:t>
            </w:r>
          </w:p>
          <w:p w:rsidR="004254F4" w:rsidRPr="00C0364E" w:rsidRDefault="004254F4" w:rsidP="00C0364E"/>
          <w:p w:rsidR="004254F4" w:rsidRDefault="004254F4" w:rsidP="00A51BB8">
            <w:pPr>
              <w:spacing w:line="360" w:lineRule="auto"/>
              <w:ind w:left="90"/>
            </w:pPr>
            <w:r w:rsidRPr="00C0364E">
              <w:t xml:space="preserve">1) all information </w:t>
            </w:r>
            <w:r w:rsidRPr="00C0364E">
              <w:rPr>
                <w:rFonts w:hint="eastAsia"/>
              </w:rPr>
              <w:t xml:space="preserve">provided </w:t>
            </w:r>
            <w:r w:rsidRPr="00C0364E">
              <w:t>by the applicant is complete and correct;</w:t>
            </w:r>
          </w:p>
          <w:p w:rsidR="004254F4" w:rsidRPr="00C0364E" w:rsidRDefault="004254F4" w:rsidP="00A51BB8">
            <w:pPr>
              <w:spacing w:line="360" w:lineRule="auto"/>
              <w:ind w:left="90"/>
            </w:pPr>
            <w:r w:rsidRPr="00C0364E">
              <w:t>2) the applicant has an adequate knowledge of and/ or expe</w:t>
            </w:r>
            <w:r w:rsidR="00A811F8">
              <w:t>rtise in the training field;</w:t>
            </w:r>
          </w:p>
          <w:p w:rsidR="004254F4" w:rsidRPr="00C0364E" w:rsidRDefault="004254F4" w:rsidP="00A51BB8">
            <w:pPr>
              <w:spacing w:line="360" w:lineRule="auto"/>
              <w:ind w:left="90"/>
            </w:pPr>
            <w:r w:rsidRPr="00C0364E">
              <w:t xml:space="preserve">3) </w:t>
            </w:r>
            <w:proofErr w:type="gramStart"/>
            <w:r w:rsidRPr="00C0364E">
              <w:t>th</w:t>
            </w:r>
            <w:r w:rsidRPr="00C0364E">
              <w:rPr>
                <w:rFonts w:hint="eastAsia"/>
              </w:rPr>
              <w:t>e</w:t>
            </w:r>
            <w:proofErr w:type="gramEnd"/>
            <w:r w:rsidRPr="00C0364E">
              <w:rPr>
                <w:rFonts w:hint="eastAsia"/>
              </w:rPr>
              <w:t xml:space="preserve"> </w:t>
            </w:r>
            <w:r w:rsidRPr="00C0364E">
              <w:t>applicant has a sufficient proficiency of spoken and written English to enable him/her to follow the training course.</w:t>
            </w:r>
          </w:p>
          <w:p w:rsidR="004254F4" w:rsidRDefault="004254F4" w:rsidP="00C0364E">
            <w:pPr>
              <w:pStyle w:val="Heading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C0364E" w:rsidRPr="002A733C" w:rsidTr="00720A52">
        <w:trPr>
          <w:trHeight w:hRule="exact" w:val="288"/>
        </w:trPr>
        <w:tc>
          <w:tcPr>
            <w:tcW w:w="2238" w:type="dxa"/>
            <w:gridSpan w:val="17"/>
            <w:vAlign w:val="center"/>
          </w:tcPr>
          <w:p w:rsidR="00C0364E" w:rsidRDefault="00C0364E" w:rsidP="00B82BFC">
            <w:r w:rsidRPr="00C0364E">
              <w:t xml:space="preserve">Name of Organization:                                                              </w:t>
            </w:r>
            <w:r w:rsidRPr="00C0364E">
              <w:rPr>
                <w:rFonts w:hint="eastAsia"/>
              </w:rPr>
              <w:t xml:space="preserve">      </w:t>
            </w:r>
            <w:r w:rsidRPr="00C0364E">
              <w:t xml:space="preserve">  </w:t>
            </w:r>
          </w:p>
        </w:tc>
        <w:tc>
          <w:tcPr>
            <w:tcW w:w="8014" w:type="dxa"/>
            <w:gridSpan w:val="58"/>
            <w:vAlign w:val="center"/>
          </w:tcPr>
          <w:p w:rsidR="00C0364E" w:rsidRPr="00C0364E" w:rsidRDefault="00C0364E" w:rsidP="00C0364E"/>
        </w:tc>
      </w:tr>
      <w:tr w:rsidR="00C0364E" w:rsidRPr="002A733C" w:rsidTr="00720A52">
        <w:trPr>
          <w:trHeight w:hRule="exact" w:val="288"/>
        </w:trPr>
        <w:tc>
          <w:tcPr>
            <w:tcW w:w="2238" w:type="dxa"/>
            <w:gridSpan w:val="17"/>
            <w:vAlign w:val="center"/>
          </w:tcPr>
          <w:p w:rsidR="00C0364E" w:rsidRDefault="00C0364E" w:rsidP="00B82BFC">
            <w:r w:rsidRPr="00C0364E">
              <w:t>Position/Title:</w:t>
            </w:r>
          </w:p>
        </w:tc>
        <w:tc>
          <w:tcPr>
            <w:tcW w:w="8014" w:type="dxa"/>
            <w:gridSpan w:val="58"/>
            <w:vAlign w:val="center"/>
          </w:tcPr>
          <w:p w:rsidR="00C0364E" w:rsidRPr="00C0364E" w:rsidRDefault="00C0364E" w:rsidP="00C0364E"/>
        </w:tc>
      </w:tr>
      <w:tr w:rsidR="00C0364E" w:rsidRPr="002A733C" w:rsidTr="00720A52">
        <w:trPr>
          <w:trHeight w:hRule="exact" w:val="288"/>
        </w:trPr>
        <w:tc>
          <w:tcPr>
            <w:tcW w:w="2238" w:type="dxa"/>
            <w:gridSpan w:val="17"/>
            <w:vAlign w:val="center"/>
          </w:tcPr>
          <w:p w:rsidR="00C0364E" w:rsidRDefault="00C0364E" w:rsidP="00C0364E">
            <w:r>
              <w:t>Name of Authorized Of</w:t>
            </w:r>
            <w:r w:rsidRPr="00C0364E">
              <w:t>ficial:</w:t>
            </w:r>
          </w:p>
        </w:tc>
        <w:tc>
          <w:tcPr>
            <w:tcW w:w="8014" w:type="dxa"/>
            <w:gridSpan w:val="58"/>
            <w:vAlign w:val="center"/>
          </w:tcPr>
          <w:p w:rsidR="00C0364E" w:rsidRDefault="00C0364E" w:rsidP="005E56FC">
            <w:pPr>
              <w:pStyle w:val="Heading1"/>
              <w:rPr>
                <w:rFonts w:asciiTheme="minorHAnsi" w:hAnsiTheme="minorHAnsi"/>
                <w:b w:val="0"/>
                <w:caps w:val="0"/>
                <w:sz w:val="16"/>
              </w:rPr>
            </w:pPr>
          </w:p>
        </w:tc>
      </w:tr>
      <w:tr w:rsidR="00A811F8" w:rsidRPr="002A733C" w:rsidTr="00A811F8">
        <w:trPr>
          <w:trHeight w:val="288"/>
        </w:trPr>
        <w:tc>
          <w:tcPr>
            <w:tcW w:w="981" w:type="dxa"/>
            <w:gridSpan w:val="4"/>
            <w:vMerge w:val="restart"/>
            <w:vAlign w:val="center"/>
          </w:tcPr>
          <w:p w:rsidR="00A811F8" w:rsidRPr="00352A0C" w:rsidRDefault="00A811F8" w:rsidP="00A811F8">
            <w:pPr>
              <w:rPr>
                <w:sz w:val="14"/>
                <w:szCs w:val="14"/>
              </w:rPr>
            </w:pPr>
            <w:r w:rsidRPr="00352A0C">
              <w:rPr>
                <w:b/>
              </w:rPr>
              <w:t>Date:</w:t>
            </w:r>
          </w:p>
        </w:tc>
        <w:tc>
          <w:tcPr>
            <w:tcW w:w="1889" w:type="dxa"/>
            <w:gridSpan w:val="17"/>
            <w:vAlign w:val="center"/>
          </w:tcPr>
          <w:p w:rsidR="00A811F8" w:rsidRPr="002A733C" w:rsidRDefault="00A811F8" w:rsidP="009126F8"/>
        </w:tc>
        <w:tc>
          <w:tcPr>
            <w:tcW w:w="1080" w:type="dxa"/>
            <w:gridSpan w:val="12"/>
            <w:vMerge w:val="restart"/>
            <w:vAlign w:val="center"/>
          </w:tcPr>
          <w:p w:rsidR="00A811F8" w:rsidRPr="00352A0C" w:rsidRDefault="00A811F8" w:rsidP="009126F8">
            <w:pPr>
              <w:rPr>
                <w:b/>
              </w:rPr>
            </w:pPr>
            <w:r w:rsidRPr="00352A0C">
              <w:rPr>
                <w:b/>
              </w:rPr>
              <w:t>Signature:</w:t>
            </w:r>
          </w:p>
        </w:tc>
        <w:tc>
          <w:tcPr>
            <w:tcW w:w="6302" w:type="dxa"/>
            <w:gridSpan w:val="42"/>
            <w:vMerge w:val="restart"/>
            <w:vAlign w:val="center"/>
          </w:tcPr>
          <w:p w:rsidR="00A811F8" w:rsidRPr="002A733C" w:rsidRDefault="00A811F8" w:rsidP="009126F8"/>
        </w:tc>
      </w:tr>
      <w:tr w:rsidR="00A811F8" w:rsidRPr="002A733C" w:rsidTr="00A811F8">
        <w:trPr>
          <w:trHeight w:hRule="exact" w:val="245"/>
        </w:trPr>
        <w:tc>
          <w:tcPr>
            <w:tcW w:w="981" w:type="dxa"/>
            <w:gridSpan w:val="4"/>
            <w:vMerge/>
            <w:vAlign w:val="center"/>
          </w:tcPr>
          <w:p w:rsidR="00A811F8" w:rsidRPr="00352A0C" w:rsidRDefault="00A811F8" w:rsidP="009126F8">
            <w:pPr>
              <w:rPr>
                <w:b/>
              </w:rPr>
            </w:pPr>
          </w:p>
        </w:tc>
        <w:tc>
          <w:tcPr>
            <w:tcW w:w="1889" w:type="dxa"/>
            <w:gridSpan w:val="17"/>
            <w:vAlign w:val="center"/>
          </w:tcPr>
          <w:p w:rsidR="00A811F8" w:rsidRPr="002A733C" w:rsidRDefault="00A811F8" w:rsidP="00A811F8">
            <w:pPr>
              <w:jc w:val="center"/>
            </w:pPr>
            <w:proofErr w:type="spellStart"/>
            <w:r w:rsidRPr="00352A0C">
              <w:rPr>
                <w:sz w:val="14"/>
                <w:szCs w:val="14"/>
              </w:rPr>
              <w:t>dd</w:t>
            </w:r>
            <w:proofErr w:type="spellEnd"/>
            <w:r w:rsidRPr="00352A0C">
              <w:rPr>
                <w:sz w:val="14"/>
                <w:szCs w:val="14"/>
              </w:rPr>
              <w:t>/mm/</w:t>
            </w:r>
            <w:proofErr w:type="spellStart"/>
            <w:r w:rsidRPr="00352A0C">
              <w:rPr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1080" w:type="dxa"/>
            <w:gridSpan w:val="12"/>
            <w:vMerge/>
            <w:vAlign w:val="center"/>
          </w:tcPr>
          <w:p w:rsidR="00A811F8" w:rsidRPr="00352A0C" w:rsidRDefault="00A811F8" w:rsidP="009126F8">
            <w:pPr>
              <w:rPr>
                <w:b/>
              </w:rPr>
            </w:pPr>
          </w:p>
        </w:tc>
        <w:tc>
          <w:tcPr>
            <w:tcW w:w="6302" w:type="dxa"/>
            <w:gridSpan w:val="42"/>
            <w:vMerge/>
            <w:vAlign w:val="center"/>
          </w:tcPr>
          <w:p w:rsidR="00A811F8" w:rsidRPr="002A733C" w:rsidRDefault="00A811F8" w:rsidP="009126F8"/>
        </w:tc>
      </w:tr>
      <w:tr w:rsidR="00B82BFC" w:rsidRPr="002A733C" w:rsidTr="00A51BB8">
        <w:trPr>
          <w:trHeight w:hRule="exact" w:val="288"/>
        </w:trPr>
        <w:tc>
          <w:tcPr>
            <w:tcW w:w="10252" w:type="dxa"/>
            <w:gridSpan w:val="75"/>
            <w:vAlign w:val="center"/>
          </w:tcPr>
          <w:p w:rsidR="00B82BFC" w:rsidRPr="00045F43" w:rsidRDefault="00045F43" w:rsidP="00045F43">
            <w:pPr>
              <w:rPr>
                <w:color w:val="FF0000"/>
              </w:rPr>
            </w:pPr>
            <w:r w:rsidRPr="00045F43">
              <w:rPr>
                <w:rFonts w:hint="eastAsia"/>
                <w:color w:val="FF0000"/>
                <w:lang w:eastAsia="ko-KR"/>
              </w:rPr>
              <w:t>The signature should be inserted this page</w:t>
            </w:r>
            <w:r w:rsidR="00352A0C" w:rsidRPr="00045F43">
              <w:rPr>
                <w:rFonts w:hint="eastAsia"/>
                <w:color w:val="FF0000"/>
              </w:rPr>
              <w:t>.</w:t>
            </w:r>
          </w:p>
        </w:tc>
      </w:tr>
      <w:tr w:rsidR="00B82BFC" w:rsidRPr="002A733C" w:rsidTr="00A811F8">
        <w:trPr>
          <w:trHeight w:hRule="exact" w:val="8169"/>
        </w:trPr>
        <w:tc>
          <w:tcPr>
            <w:tcW w:w="10252" w:type="dxa"/>
            <w:gridSpan w:val="75"/>
          </w:tcPr>
          <w:p w:rsidR="00352A0C" w:rsidRDefault="00352A0C" w:rsidP="00352A0C">
            <w:pPr>
              <w:ind w:left="90"/>
            </w:pPr>
          </w:p>
          <w:p w:rsidR="00352A0C" w:rsidRDefault="00352A0C" w:rsidP="004254F4">
            <w:pPr>
              <w:spacing w:line="360" w:lineRule="auto"/>
              <w:ind w:left="90"/>
            </w:pPr>
            <w:r w:rsidRPr="00352A0C">
              <w:t>Please send your application documents</w:t>
            </w:r>
            <w:r w:rsidRPr="00352A0C">
              <w:rPr>
                <w:rFonts w:hint="eastAsia"/>
              </w:rPr>
              <w:t xml:space="preserve"> by email only, </w:t>
            </w:r>
            <w:r w:rsidR="00E41C65">
              <w:rPr>
                <w:rFonts w:hint="eastAsia"/>
                <w:b/>
              </w:rPr>
              <w:t xml:space="preserve">to </w:t>
            </w:r>
            <w:r w:rsidR="00F31B6C">
              <w:rPr>
                <w:b/>
                <w:lang w:eastAsia="ko-KR"/>
              </w:rPr>
              <w:t>ALL</w:t>
            </w:r>
            <w:r w:rsidR="00006DC6">
              <w:rPr>
                <w:rFonts w:hint="eastAsia"/>
                <w:b/>
                <w:lang w:eastAsia="ko-KR"/>
              </w:rPr>
              <w:t xml:space="preserve"> </w:t>
            </w:r>
            <w:r w:rsidR="00E41C65">
              <w:rPr>
                <w:b/>
              </w:rPr>
              <w:t>email</w:t>
            </w:r>
            <w:r w:rsidRPr="00352A0C">
              <w:rPr>
                <w:rFonts w:hint="eastAsia"/>
                <w:b/>
              </w:rPr>
              <w:t xml:space="preserve"> addresses below</w:t>
            </w:r>
            <w:r>
              <w:t>.</w:t>
            </w:r>
          </w:p>
          <w:p w:rsidR="00352A0C" w:rsidRPr="00352A0C" w:rsidRDefault="00352A0C" w:rsidP="004254F4">
            <w:pPr>
              <w:spacing w:line="360" w:lineRule="auto"/>
              <w:ind w:left="90"/>
            </w:pPr>
            <w:r w:rsidRPr="00352A0C">
              <w:rPr>
                <w:rFonts w:hint="eastAsia"/>
              </w:rPr>
              <w:t>Do not send them by fax or any other means. You are kindly advised to contact us to confirm the receipt of your application form:</w:t>
            </w:r>
          </w:p>
          <w:p w:rsidR="00642AF6" w:rsidRPr="00642AF6" w:rsidRDefault="00642AF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IUTC</w:t>
            </w:r>
          </w:p>
          <w:p w:rsidR="00642AF6" w:rsidRDefault="00642AF6" w:rsidP="00642AF6">
            <w:pPr>
              <w:ind w:left="9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Mr. </w:t>
            </w:r>
            <w:proofErr w:type="spellStart"/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>Yeonghoon</w:t>
            </w:r>
            <w:proofErr w:type="spellEnd"/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 Kim </w:t>
            </w:r>
            <w:hyperlink r:id="rId15" w:history="1">
              <w:r w:rsidRPr="003D121D">
                <w:rPr>
                  <w:rStyle w:val="Hyperlink"/>
                  <w:rFonts w:ascii="Arial" w:hAnsi="Arial" w:cs="Arial"/>
                  <w:sz w:val="18"/>
                  <w:szCs w:val="18"/>
                  <w:lang w:eastAsia="ko-KR"/>
                </w:rPr>
                <w:t>bluesky11301@naver.com</w:t>
              </w:r>
            </w:hyperlink>
          </w:p>
          <w:p w:rsidR="00642AF6" w:rsidRPr="00642AF6" w:rsidRDefault="00642AF6" w:rsidP="00642AF6">
            <w:pPr>
              <w:ind w:left="9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:rsidR="00642AF6" w:rsidRPr="00642AF6" w:rsidRDefault="00642AF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UN-HABITAT</w:t>
            </w:r>
          </w:p>
          <w:p w:rsidR="00642AF6" w:rsidRPr="00642AF6" w:rsidRDefault="00642AF6" w:rsidP="00642AF6">
            <w:pPr>
              <w:ind w:left="9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Ms. </w:t>
            </w:r>
            <w:proofErr w:type="spellStart"/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>Trang</w:t>
            </w:r>
            <w:proofErr w:type="spellEnd"/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 Nguyen </w:t>
            </w:r>
            <w:hyperlink r:id="rId16" w:history="1">
              <w:r w:rsidRPr="003D121D">
                <w:rPr>
                  <w:rStyle w:val="Hyperlink"/>
                  <w:rFonts w:ascii="Arial" w:hAnsi="Arial" w:cs="Arial"/>
                  <w:sz w:val="18"/>
                  <w:szCs w:val="18"/>
                  <w:lang w:eastAsia="ko-KR"/>
                </w:rPr>
                <w:t>Trang.Nguyen@unhabitat.org</w:t>
              </w:r>
            </w:hyperlink>
            <w:r>
              <w:rPr>
                <w:rFonts w:ascii="Arial" w:hAnsi="Arial" w:cs="Arial"/>
                <w:sz w:val="18"/>
                <w:szCs w:val="18"/>
                <w:lang w:eastAsia="ko-KR"/>
              </w:rPr>
              <w:t xml:space="preserve">  </w:t>
            </w:r>
          </w:p>
          <w:p w:rsidR="00045F43" w:rsidRPr="00642AF6" w:rsidRDefault="00642AF6" w:rsidP="00642AF6">
            <w:pPr>
              <w:ind w:left="9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Ms. </w:t>
            </w:r>
            <w:proofErr w:type="spellStart"/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>Chanya</w:t>
            </w:r>
            <w:proofErr w:type="spellEnd"/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 Wang </w:t>
            </w:r>
            <w:hyperlink r:id="rId17" w:history="1">
              <w:r w:rsidRPr="003D121D">
                <w:rPr>
                  <w:rStyle w:val="Hyperlink"/>
                  <w:rFonts w:ascii="Arial" w:hAnsi="Arial" w:cs="Arial"/>
                  <w:sz w:val="18"/>
                  <w:szCs w:val="18"/>
                  <w:lang w:eastAsia="ko-KR"/>
                </w:rPr>
                <w:t>unhabitat.intern822@unhabitat.org</w:t>
              </w:r>
            </w:hyperlink>
            <w:r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  <w:p w:rsidR="00E41C65" w:rsidRPr="00352A0C" w:rsidRDefault="00E41C65" w:rsidP="004254F4"/>
          <w:p w:rsidR="00352A0C" w:rsidRPr="00352A0C" w:rsidRDefault="00352A0C" w:rsidP="00352A0C">
            <w:pPr>
              <w:spacing w:line="276" w:lineRule="auto"/>
              <w:ind w:left="90"/>
              <w:rPr>
                <w:b/>
              </w:rPr>
            </w:pPr>
            <w:r w:rsidRPr="00352A0C">
              <w:rPr>
                <w:rFonts w:hint="eastAsia"/>
                <w:b/>
              </w:rPr>
              <w:t>Training Venue</w:t>
            </w:r>
          </w:p>
          <w:p w:rsidR="00352A0C" w:rsidRPr="00352A0C" w:rsidRDefault="00352A0C" w:rsidP="00352A0C">
            <w:pPr>
              <w:spacing w:line="276" w:lineRule="auto"/>
              <w:ind w:left="90"/>
            </w:pPr>
            <w:r w:rsidRPr="00352A0C">
              <w:t>International Urban Training Center</w:t>
            </w:r>
            <w:r w:rsidRPr="00352A0C">
              <w:rPr>
                <w:rFonts w:hint="eastAsia"/>
              </w:rPr>
              <w:t xml:space="preserve"> (IUTC</w:t>
            </w:r>
            <w:r w:rsidRPr="00352A0C">
              <w:t>)</w:t>
            </w:r>
          </w:p>
          <w:p w:rsidR="00352A0C" w:rsidRPr="00352A0C" w:rsidRDefault="00352A0C" w:rsidP="00352A0C">
            <w:pPr>
              <w:spacing w:line="276" w:lineRule="auto"/>
              <w:ind w:left="90"/>
            </w:pPr>
            <w:r w:rsidRPr="00352A0C">
              <w:t>341-6 Saengtaegongwon-gil, Bukbang-myeon, Hongcheon-gun,</w:t>
            </w:r>
          </w:p>
          <w:p w:rsidR="00352A0C" w:rsidRPr="00352A0C" w:rsidRDefault="00352A0C" w:rsidP="00352A0C">
            <w:pPr>
              <w:spacing w:line="276" w:lineRule="auto"/>
              <w:ind w:left="90"/>
            </w:pPr>
            <w:r w:rsidRPr="00352A0C">
              <w:t>Gangwon Province 250</w:t>
            </w:r>
            <w:r w:rsidRPr="00352A0C">
              <w:rPr>
                <w:rFonts w:hint="eastAsia"/>
              </w:rPr>
              <w:t>-</w:t>
            </w:r>
            <w:r w:rsidRPr="00352A0C">
              <w:t>884, Republic of Korea</w:t>
            </w:r>
          </w:p>
          <w:p w:rsidR="00352A0C" w:rsidRDefault="00352A0C" w:rsidP="00352A0C">
            <w:pPr>
              <w:spacing w:line="276" w:lineRule="auto"/>
              <w:ind w:left="90"/>
            </w:pPr>
            <w:r w:rsidRPr="004254F4">
              <w:rPr>
                <w:b/>
              </w:rPr>
              <w:t>Tel.</w:t>
            </w:r>
            <w:r w:rsidRPr="00352A0C">
              <w:t xml:space="preserve"> +82-33-</w:t>
            </w:r>
            <w:r w:rsidRPr="00352A0C">
              <w:rPr>
                <w:rFonts w:hint="eastAsia"/>
              </w:rPr>
              <w:t>248</w:t>
            </w:r>
            <w:r w:rsidR="00045F43">
              <w:rPr>
                <w:rFonts w:hint="eastAsia"/>
                <w:lang w:eastAsia="ko-KR"/>
              </w:rPr>
              <w:t>-</w:t>
            </w:r>
            <w:r w:rsidR="00045F43">
              <w:rPr>
                <w:rFonts w:hint="eastAsia"/>
              </w:rPr>
              <w:t>658</w:t>
            </w:r>
            <w:r w:rsidR="00C039BC">
              <w:rPr>
                <w:rFonts w:hint="eastAsia"/>
                <w:lang w:eastAsia="ko-KR"/>
              </w:rPr>
              <w:t>4</w:t>
            </w:r>
            <w:r w:rsidRPr="00352A0C">
              <w:rPr>
                <w:rFonts w:hint="eastAsia"/>
              </w:rPr>
              <w:t xml:space="preserve">   </w:t>
            </w:r>
            <w:r w:rsidRPr="00352A0C">
              <w:t xml:space="preserve"> </w:t>
            </w:r>
            <w:r w:rsidRPr="00352A0C">
              <w:rPr>
                <w:rFonts w:hint="eastAsia"/>
              </w:rPr>
              <w:t xml:space="preserve">    </w:t>
            </w:r>
          </w:p>
          <w:p w:rsidR="00B82BFC" w:rsidRPr="002A733C" w:rsidRDefault="004254F4" w:rsidP="00352A0C">
            <w:pPr>
              <w:spacing w:line="276" w:lineRule="auto"/>
              <w:ind w:left="90"/>
            </w:pPr>
            <w:r w:rsidRPr="004254F4">
              <w:rPr>
                <w:rFonts w:hint="eastAsia"/>
                <w:b/>
              </w:rPr>
              <w:t>Homepage</w:t>
            </w:r>
            <w:r w:rsidR="00352A0C" w:rsidRPr="004254F4">
              <w:rPr>
                <w:b/>
              </w:rPr>
              <w:t>:</w:t>
            </w:r>
            <w:r w:rsidR="00352A0C" w:rsidRPr="00352A0C">
              <w:t xml:space="preserve"> </w:t>
            </w:r>
            <w:hyperlink r:id="rId18" w:history="1">
              <w:r w:rsidR="00352A0C" w:rsidRPr="00352A0C">
                <w:rPr>
                  <w:rFonts w:hint="eastAsia"/>
                </w:rPr>
                <w:t>http://iutc.gwd.go.kr</w:t>
              </w:r>
            </w:hyperlink>
          </w:p>
        </w:tc>
      </w:tr>
    </w:tbl>
    <w:p w:rsidR="005F6E87" w:rsidRPr="002A733C" w:rsidRDefault="005F6E87" w:rsidP="00A811F8"/>
    <w:sectPr w:rsidR="005F6E87" w:rsidRPr="002A733C" w:rsidSect="00A811F8">
      <w:footerReference w:type="default" r:id="rId19"/>
      <w:pgSz w:w="12240" w:h="15840"/>
      <w:pgMar w:top="1080" w:right="1080" w:bottom="1080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AC" w:rsidRDefault="003A69AC" w:rsidP="00A811F8">
      <w:r>
        <w:separator/>
      </w:r>
    </w:p>
  </w:endnote>
  <w:endnote w:type="continuationSeparator" w:id="0">
    <w:p w:rsidR="003A69AC" w:rsidRDefault="003A69AC" w:rsidP="00A8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073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A811F8" w:rsidRPr="00A811F8" w:rsidRDefault="004C0605">
        <w:pPr>
          <w:pStyle w:val="Footer"/>
          <w:jc w:val="center"/>
          <w:rPr>
            <w:b/>
          </w:rPr>
        </w:pPr>
        <w:r w:rsidRPr="00A811F8">
          <w:rPr>
            <w:b/>
          </w:rPr>
          <w:fldChar w:fldCharType="begin"/>
        </w:r>
        <w:r w:rsidR="00A811F8" w:rsidRPr="00A811F8">
          <w:rPr>
            <w:b/>
          </w:rPr>
          <w:instrText xml:space="preserve"> PAGE   \* MERGEFORMAT </w:instrText>
        </w:r>
        <w:r w:rsidRPr="00A811F8">
          <w:rPr>
            <w:b/>
          </w:rPr>
          <w:fldChar w:fldCharType="separate"/>
        </w:r>
        <w:r w:rsidR="00D7230B">
          <w:rPr>
            <w:b/>
            <w:noProof/>
          </w:rPr>
          <w:t>1</w:t>
        </w:r>
        <w:r w:rsidRPr="00A811F8">
          <w:rPr>
            <w:b/>
            <w:noProof/>
          </w:rPr>
          <w:fldChar w:fldCharType="end"/>
        </w:r>
      </w:p>
    </w:sdtContent>
  </w:sdt>
  <w:p w:rsidR="00A811F8" w:rsidRDefault="00A81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AC" w:rsidRDefault="003A69AC" w:rsidP="00A811F8">
      <w:r>
        <w:separator/>
      </w:r>
    </w:p>
  </w:footnote>
  <w:footnote w:type="continuationSeparator" w:id="0">
    <w:p w:rsidR="003A69AC" w:rsidRDefault="003A69AC" w:rsidP="00A8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60F88"/>
    <w:multiLevelType w:val="hybridMultilevel"/>
    <w:tmpl w:val="B9DA8AB0"/>
    <w:lvl w:ilvl="0" w:tplc="ECFAED0E">
      <w:start w:val="1"/>
      <w:numFmt w:val="upperRoman"/>
      <w:lvlText w:val="%1."/>
      <w:lvlJc w:val="left"/>
      <w:pPr>
        <w:ind w:left="1080" w:hanging="720"/>
      </w:pPr>
      <w:rPr>
        <w:rFonts w:asciiTheme="majorHAnsi" w:eastAsia="Times New Roman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45FE0"/>
    <w:multiLevelType w:val="hybridMultilevel"/>
    <w:tmpl w:val="1FA4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36D2F"/>
    <w:multiLevelType w:val="hybridMultilevel"/>
    <w:tmpl w:val="A538C8FA"/>
    <w:lvl w:ilvl="0" w:tplc="67CA2DA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5"/>
    <w:rsid w:val="00006DC6"/>
    <w:rsid w:val="000071F7"/>
    <w:rsid w:val="000134FA"/>
    <w:rsid w:val="0002798A"/>
    <w:rsid w:val="00045775"/>
    <w:rsid w:val="00045F43"/>
    <w:rsid w:val="00063EEE"/>
    <w:rsid w:val="00083002"/>
    <w:rsid w:val="00087B85"/>
    <w:rsid w:val="000A01F1"/>
    <w:rsid w:val="000C1163"/>
    <w:rsid w:val="000C3316"/>
    <w:rsid w:val="000D2539"/>
    <w:rsid w:val="000F2DF4"/>
    <w:rsid w:val="000F6783"/>
    <w:rsid w:val="00101C6F"/>
    <w:rsid w:val="00101CD9"/>
    <w:rsid w:val="001059A0"/>
    <w:rsid w:val="00120C95"/>
    <w:rsid w:val="0014663E"/>
    <w:rsid w:val="001564EE"/>
    <w:rsid w:val="00157CD7"/>
    <w:rsid w:val="00160C41"/>
    <w:rsid w:val="00180664"/>
    <w:rsid w:val="00185BA5"/>
    <w:rsid w:val="00195009"/>
    <w:rsid w:val="0019779B"/>
    <w:rsid w:val="002035BE"/>
    <w:rsid w:val="00250014"/>
    <w:rsid w:val="00250159"/>
    <w:rsid w:val="00254D4B"/>
    <w:rsid w:val="00275BB5"/>
    <w:rsid w:val="00286F6A"/>
    <w:rsid w:val="00291C8C"/>
    <w:rsid w:val="002939E9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25DE"/>
    <w:rsid w:val="003528AC"/>
    <w:rsid w:val="00352A0C"/>
    <w:rsid w:val="00380F4B"/>
    <w:rsid w:val="003929F1"/>
    <w:rsid w:val="003A11E9"/>
    <w:rsid w:val="003A1B63"/>
    <w:rsid w:val="003A41A1"/>
    <w:rsid w:val="003A69AC"/>
    <w:rsid w:val="003B2326"/>
    <w:rsid w:val="003F1D46"/>
    <w:rsid w:val="00424FC2"/>
    <w:rsid w:val="004254F4"/>
    <w:rsid w:val="00437ED0"/>
    <w:rsid w:val="00440CD8"/>
    <w:rsid w:val="00443837"/>
    <w:rsid w:val="00450F66"/>
    <w:rsid w:val="00461739"/>
    <w:rsid w:val="00467865"/>
    <w:rsid w:val="004814F2"/>
    <w:rsid w:val="0048685F"/>
    <w:rsid w:val="004A1437"/>
    <w:rsid w:val="004A4198"/>
    <w:rsid w:val="004A54EA"/>
    <w:rsid w:val="004B0578"/>
    <w:rsid w:val="004C0605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7F92"/>
    <w:rsid w:val="005850CF"/>
    <w:rsid w:val="005B4AE2"/>
    <w:rsid w:val="005C3D49"/>
    <w:rsid w:val="005E56FC"/>
    <w:rsid w:val="005E63CC"/>
    <w:rsid w:val="005F6E87"/>
    <w:rsid w:val="006128F4"/>
    <w:rsid w:val="00613129"/>
    <w:rsid w:val="00617C65"/>
    <w:rsid w:val="00631C49"/>
    <w:rsid w:val="00642AF6"/>
    <w:rsid w:val="00680A48"/>
    <w:rsid w:val="00682C69"/>
    <w:rsid w:val="006C3CDE"/>
    <w:rsid w:val="006D2635"/>
    <w:rsid w:val="006D779C"/>
    <w:rsid w:val="006E4F63"/>
    <w:rsid w:val="006E729E"/>
    <w:rsid w:val="00720A52"/>
    <w:rsid w:val="007229D0"/>
    <w:rsid w:val="007562D6"/>
    <w:rsid w:val="007602AC"/>
    <w:rsid w:val="00771B7B"/>
    <w:rsid w:val="00774B67"/>
    <w:rsid w:val="00785D42"/>
    <w:rsid w:val="00793AC6"/>
    <w:rsid w:val="007A71DE"/>
    <w:rsid w:val="007B199B"/>
    <w:rsid w:val="007B6119"/>
    <w:rsid w:val="007C0F49"/>
    <w:rsid w:val="007C1DA0"/>
    <w:rsid w:val="007E2A15"/>
    <w:rsid w:val="007E56C4"/>
    <w:rsid w:val="007E608A"/>
    <w:rsid w:val="008107D6"/>
    <w:rsid w:val="00841645"/>
    <w:rsid w:val="00852EC6"/>
    <w:rsid w:val="0088782D"/>
    <w:rsid w:val="008A0543"/>
    <w:rsid w:val="008A69F1"/>
    <w:rsid w:val="008B08EF"/>
    <w:rsid w:val="008B24BB"/>
    <w:rsid w:val="008B2C4D"/>
    <w:rsid w:val="008B57DD"/>
    <w:rsid w:val="008B7081"/>
    <w:rsid w:val="008D40FF"/>
    <w:rsid w:val="008D5D5D"/>
    <w:rsid w:val="00902964"/>
    <w:rsid w:val="00907400"/>
    <w:rsid w:val="009126F8"/>
    <w:rsid w:val="0094790F"/>
    <w:rsid w:val="00962A73"/>
    <w:rsid w:val="00966B90"/>
    <w:rsid w:val="00971079"/>
    <w:rsid w:val="009737B7"/>
    <w:rsid w:val="009802C4"/>
    <w:rsid w:val="009973A4"/>
    <w:rsid w:val="009976D9"/>
    <w:rsid w:val="00997A3E"/>
    <w:rsid w:val="009A0CAE"/>
    <w:rsid w:val="009A4EA3"/>
    <w:rsid w:val="009A55DC"/>
    <w:rsid w:val="009C220D"/>
    <w:rsid w:val="009D6AEA"/>
    <w:rsid w:val="009F1B15"/>
    <w:rsid w:val="00A211B2"/>
    <w:rsid w:val="00A2727E"/>
    <w:rsid w:val="00A3148B"/>
    <w:rsid w:val="00A35524"/>
    <w:rsid w:val="00A51BB8"/>
    <w:rsid w:val="00A74F99"/>
    <w:rsid w:val="00A811F8"/>
    <w:rsid w:val="00A82B8C"/>
    <w:rsid w:val="00A82BA3"/>
    <w:rsid w:val="00A94ACC"/>
    <w:rsid w:val="00AA7471"/>
    <w:rsid w:val="00AE6FA4"/>
    <w:rsid w:val="00B03907"/>
    <w:rsid w:val="00B11811"/>
    <w:rsid w:val="00B311E1"/>
    <w:rsid w:val="00B32A27"/>
    <w:rsid w:val="00B4735C"/>
    <w:rsid w:val="00B77E8E"/>
    <w:rsid w:val="00B82BFC"/>
    <w:rsid w:val="00B90EC2"/>
    <w:rsid w:val="00BA268F"/>
    <w:rsid w:val="00BA6E39"/>
    <w:rsid w:val="00BC5DB5"/>
    <w:rsid w:val="00BF742A"/>
    <w:rsid w:val="00C0364E"/>
    <w:rsid w:val="00C039BC"/>
    <w:rsid w:val="00C079CA"/>
    <w:rsid w:val="00C1251D"/>
    <w:rsid w:val="00C34D72"/>
    <w:rsid w:val="00C40CD1"/>
    <w:rsid w:val="00C5330F"/>
    <w:rsid w:val="00C639A4"/>
    <w:rsid w:val="00C67741"/>
    <w:rsid w:val="00C74647"/>
    <w:rsid w:val="00C76039"/>
    <w:rsid w:val="00C76480"/>
    <w:rsid w:val="00C80AD2"/>
    <w:rsid w:val="00C90A29"/>
    <w:rsid w:val="00C92FD6"/>
    <w:rsid w:val="00CA28E6"/>
    <w:rsid w:val="00CA7E82"/>
    <w:rsid w:val="00CC48A7"/>
    <w:rsid w:val="00CD247C"/>
    <w:rsid w:val="00D03A13"/>
    <w:rsid w:val="00D116ED"/>
    <w:rsid w:val="00D14E73"/>
    <w:rsid w:val="00D1731C"/>
    <w:rsid w:val="00D610CF"/>
    <w:rsid w:val="00D6155E"/>
    <w:rsid w:val="00D61810"/>
    <w:rsid w:val="00D7230B"/>
    <w:rsid w:val="00D90A75"/>
    <w:rsid w:val="00DA4B5C"/>
    <w:rsid w:val="00DC47A2"/>
    <w:rsid w:val="00DE1551"/>
    <w:rsid w:val="00DE7FB7"/>
    <w:rsid w:val="00E20DDA"/>
    <w:rsid w:val="00E32A8B"/>
    <w:rsid w:val="00E356CC"/>
    <w:rsid w:val="00E36054"/>
    <w:rsid w:val="00E37E7B"/>
    <w:rsid w:val="00E41C65"/>
    <w:rsid w:val="00E46E04"/>
    <w:rsid w:val="00E53617"/>
    <w:rsid w:val="00E87396"/>
    <w:rsid w:val="00E90FE1"/>
    <w:rsid w:val="00EA0EAA"/>
    <w:rsid w:val="00EB478A"/>
    <w:rsid w:val="00EC42A3"/>
    <w:rsid w:val="00F02A61"/>
    <w:rsid w:val="00F14B71"/>
    <w:rsid w:val="00F264EB"/>
    <w:rsid w:val="00F31B6C"/>
    <w:rsid w:val="00F50514"/>
    <w:rsid w:val="00F61169"/>
    <w:rsid w:val="00F802C3"/>
    <w:rsid w:val="00F83033"/>
    <w:rsid w:val="00F83C09"/>
    <w:rsid w:val="00F91A59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customStyle="1" w:styleId="a">
    <w:name w:val="바탕글"/>
    <w:rsid w:val="00BA6E3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cs="BatangChe"/>
      <w:color w:val="000000"/>
      <w:lang w:eastAsia="ko-KR"/>
    </w:rPr>
  </w:style>
  <w:style w:type="character" w:styleId="Hyperlink">
    <w:name w:val="Hyperlink"/>
    <w:semiHidden/>
    <w:rsid w:val="00BA6E39"/>
    <w:rPr>
      <w:color w:val="0000FF"/>
      <w:u w:val="single"/>
    </w:rPr>
  </w:style>
  <w:style w:type="paragraph" w:customStyle="1" w:styleId="s0">
    <w:name w:val="s0"/>
    <w:rsid w:val="00D116ED"/>
    <w:pPr>
      <w:widowControl w:val="0"/>
      <w:autoSpaceDE w:val="0"/>
      <w:autoSpaceDN w:val="0"/>
      <w:adjustRightInd w:val="0"/>
    </w:pPr>
    <w:rPr>
      <w:rFonts w:ascii="¹ÙÅÁ" w:eastAsia="Malgun Gothic" w:hAnsi="¹ÙÅÁ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424F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11F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F8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customStyle="1" w:styleId="a">
    <w:name w:val="바탕글"/>
    <w:rsid w:val="00BA6E3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cs="BatangChe"/>
      <w:color w:val="000000"/>
      <w:lang w:eastAsia="ko-KR"/>
    </w:rPr>
  </w:style>
  <w:style w:type="character" w:styleId="Hyperlink">
    <w:name w:val="Hyperlink"/>
    <w:semiHidden/>
    <w:rsid w:val="00BA6E39"/>
    <w:rPr>
      <w:color w:val="0000FF"/>
      <w:u w:val="single"/>
    </w:rPr>
  </w:style>
  <w:style w:type="paragraph" w:customStyle="1" w:styleId="s0">
    <w:name w:val="s0"/>
    <w:rsid w:val="00D116ED"/>
    <w:pPr>
      <w:widowControl w:val="0"/>
      <w:autoSpaceDE w:val="0"/>
      <w:autoSpaceDN w:val="0"/>
      <w:adjustRightInd w:val="0"/>
    </w:pPr>
    <w:rPr>
      <w:rFonts w:ascii="¹ÙÅÁ" w:eastAsia="Malgun Gothic" w:hAnsi="¹ÙÅÁ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424F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11F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F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luesky11301@naver.com" TargetMode="External"/><Relationship Id="rId18" Type="http://schemas.openxmlformats.org/officeDocument/2006/relationships/hyperlink" Target="http://iutc.gwd.go.kr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82-33-248-6584" TargetMode="External"/><Relationship Id="rId17" Type="http://schemas.openxmlformats.org/officeDocument/2006/relationships/hyperlink" Target="mailto:unhabitat.intern822@unhabita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ang.Nguyen@unhabita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mailto:bluesky11301@naver.co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utc.gwd.go.k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int560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68890-9C90-4B5B-B722-995214F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HP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UNHABITAT Intern560-Emanuele Fois</dc:creator>
  <cp:lastModifiedBy>Lynne Karago</cp:lastModifiedBy>
  <cp:revision>2</cp:revision>
  <cp:lastPrinted>2015-06-29T09:03:00Z</cp:lastPrinted>
  <dcterms:created xsi:type="dcterms:W3CDTF">2017-09-18T14:32:00Z</dcterms:created>
  <dcterms:modified xsi:type="dcterms:W3CDTF">2017-09-18T14:32:00Z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